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5"/>
        <w:gridCol w:w="7267"/>
      </w:tblGrid>
      <w:tr w:rsidR="00FC3245" w:rsidTr="00FC3245">
        <w:tc>
          <w:tcPr>
            <w:tcW w:w="3510" w:type="dxa"/>
            <w:shd w:val="clear" w:color="auto" w:fill="auto"/>
            <w:vAlign w:val="center"/>
          </w:tcPr>
          <w:p w:rsidR="00FC3245" w:rsidRPr="00173B2F" w:rsidRDefault="00FC3245" w:rsidP="00FC3245">
            <w:pPr>
              <w:spacing w:before="80" w:after="8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lang w:eastAsia="en-GB"/>
              </w:rPr>
              <w:drawing>
                <wp:inline distT="0" distB="0" distL="0" distR="0" wp14:anchorId="3852D982" wp14:editId="5D6F1130">
                  <wp:extent cx="1857600" cy="72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rris 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shd w:val="clear" w:color="auto" w:fill="808080" w:themeFill="background1" w:themeFillShade="80"/>
            <w:vAlign w:val="center"/>
          </w:tcPr>
          <w:p w:rsidR="00FC3245" w:rsidRDefault="00FC3245" w:rsidP="00FC3245">
            <w:pPr>
              <w:spacing w:before="80" w:after="80"/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THE HARRIS CHARITY</w:t>
            </w:r>
          </w:p>
          <w:p w:rsidR="00FC3245" w:rsidRPr="00173B2F" w:rsidRDefault="00FC3245" w:rsidP="00FC3245">
            <w:pPr>
              <w:spacing w:before="80" w:after="80"/>
              <w:jc w:val="center"/>
              <w:rPr>
                <w:b/>
                <w:color w:val="FFFFFF" w:themeColor="background1"/>
              </w:rPr>
            </w:pPr>
            <w:r w:rsidRPr="00173B2F">
              <w:rPr>
                <w:b/>
                <w:color w:val="FFFFFF" w:themeColor="background1"/>
                <w:sz w:val="32"/>
              </w:rPr>
              <w:t>GRANT APPLICATION FORM</w:t>
            </w:r>
            <w:r>
              <w:rPr>
                <w:b/>
                <w:color w:val="FFFFFF" w:themeColor="background1"/>
                <w:sz w:val="32"/>
              </w:rPr>
              <w:t xml:space="preserve"> (Individual)</w:t>
            </w:r>
          </w:p>
        </w:tc>
      </w:tr>
    </w:tbl>
    <w:p w:rsidR="00D34491" w:rsidRPr="00007DE5" w:rsidRDefault="00D34491" w:rsidP="00D34491">
      <w:pPr>
        <w:rPr>
          <w:sz w:val="18"/>
        </w:rPr>
      </w:pPr>
    </w:p>
    <w:p w:rsidR="00D34491" w:rsidRDefault="00D34491" w:rsidP="00D34491">
      <w:pPr>
        <w:rPr>
          <w:sz w:val="18"/>
        </w:rPr>
      </w:pPr>
      <w:r>
        <w:rPr>
          <w:sz w:val="18"/>
        </w:rPr>
        <w:t xml:space="preserve">This application form is for those seeking assistance for an individual.  There is a separate form for a </w:t>
      </w:r>
      <w:r w:rsidR="00513A45">
        <w:rPr>
          <w:sz w:val="18"/>
        </w:rPr>
        <w:t xml:space="preserve">group or </w:t>
      </w:r>
      <w:r>
        <w:rPr>
          <w:sz w:val="18"/>
        </w:rPr>
        <w:t>organisation.</w:t>
      </w:r>
    </w:p>
    <w:p w:rsidR="000430F6" w:rsidRPr="00A4680A" w:rsidRDefault="000430F6" w:rsidP="000430F6">
      <w:pPr>
        <w:rPr>
          <w:sz w:val="18"/>
          <w:szCs w:val="20"/>
        </w:rPr>
      </w:pP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4663"/>
        <w:gridCol w:w="6095"/>
      </w:tblGrid>
      <w:tr w:rsidR="000430F6" w:rsidRPr="009568B8" w:rsidTr="000430F6">
        <w:trPr>
          <w:trHeight w:val="737"/>
        </w:trPr>
        <w:tc>
          <w:tcPr>
            <w:tcW w:w="10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F6" w:rsidRPr="00BF32A2" w:rsidRDefault="000430F6" w:rsidP="003D1AE4">
            <w:pPr>
              <w:rPr>
                <w:b/>
                <w:bCs/>
                <w:sz w:val="18"/>
                <w:szCs w:val="18"/>
              </w:rPr>
            </w:pPr>
            <w:r w:rsidRPr="00BF32A2">
              <w:rPr>
                <w:b/>
                <w:bCs/>
                <w:sz w:val="18"/>
                <w:szCs w:val="18"/>
              </w:rPr>
              <w:t xml:space="preserve">Please read this information carefully.  </w:t>
            </w:r>
            <w:r w:rsidRPr="00BF32A2">
              <w:rPr>
                <w:b/>
                <w:bCs/>
                <w:sz w:val="18"/>
                <w:szCs w:val="18"/>
                <w:shd w:val="clear" w:color="auto" w:fill="FFFFFF"/>
              </w:rPr>
              <w:t>T</w:t>
            </w:r>
            <w:r w:rsidRPr="00BF32A2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he Harris Charity </w:t>
            </w:r>
            <w:r w:rsidRPr="00BF32A2">
              <w:rPr>
                <w:b/>
                <w:bCs/>
                <w:sz w:val="18"/>
                <w:szCs w:val="18"/>
                <w:shd w:val="clear" w:color="auto" w:fill="FFFFFF"/>
              </w:rPr>
              <w:t>can help young people under the age of 25 years who live in Lancashire (with priority for those living in the Preston District.).  It</w:t>
            </w:r>
            <w:r w:rsidRPr="00BF32A2">
              <w:rPr>
                <w:b/>
                <w:bCs/>
                <w:sz w:val="18"/>
                <w:szCs w:val="18"/>
              </w:rPr>
              <w:t xml:space="preserve"> is limited in the nature of the grants we can award.  Here are a few examples - the lists are NOT exhaustive:</w:t>
            </w:r>
          </w:p>
        </w:tc>
      </w:tr>
      <w:tr w:rsidR="000430F6" w:rsidRPr="009568B8" w:rsidTr="000430F6">
        <w:trPr>
          <w:trHeight w:val="2211"/>
        </w:trPr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0F6" w:rsidRPr="000430F6" w:rsidRDefault="000430F6" w:rsidP="003D1AE4">
            <w:pPr>
              <w:spacing w:before="60"/>
              <w:rPr>
                <w:b/>
                <w:bCs/>
                <w:color w:val="FF0000"/>
                <w:sz w:val="18"/>
              </w:rPr>
            </w:pPr>
            <w:r w:rsidRPr="000430F6">
              <w:rPr>
                <w:b/>
                <w:bCs/>
                <w:color w:val="FF0000"/>
                <w:sz w:val="18"/>
              </w:rPr>
              <w:t>We are unable to support:</w:t>
            </w:r>
          </w:p>
          <w:p w:rsidR="000430F6" w:rsidRPr="000430F6" w:rsidRDefault="000430F6" w:rsidP="003D1AE4">
            <w:pPr>
              <w:ind w:left="720"/>
              <w:rPr>
                <w:b/>
                <w:bCs/>
                <w:color w:val="FF0000"/>
                <w:sz w:val="12"/>
                <w:szCs w:val="14"/>
              </w:rPr>
            </w:pPr>
          </w:p>
          <w:p w:rsidR="000430F6" w:rsidRPr="000430F6" w:rsidRDefault="000430F6" w:rsidP="003D1AE4">
            <w:pPr>
              <w:pStyle w:val="ListParagraph"/>
              <w:numPr>
                <w:ilvl w:val="0"/>
                <w:numId w:val="1"/>
              </w:numPr>
              <w:ind w:left="567" w:hanging="357"/>
              <w:rPr>
                <w:b/>
                <w:bCs/>
                <w:i/>
                <w:iCs/>
                <w:color w:val="FF0000"/>
                <w:sz w:val="18"/>
              </w:rPr>
            </w:pPr>
            <w:r w:rsidRPr="000430F6">
              <w:rPr>
                <w:b/>
                <w:bCs/>
                <w:color w:val="FF0000"/>
                <w:sz w:val="18"/>
              </w:rPr>
              <w:t xml:space="preserve">Day-to-day living expenses, </w:t>
            </w:r>
            <w:r w:rsidRPr="000430F6">
              <w:rPr>
                <w:b/>
                <w:bCs/>
                <w:i/>
                <w:iCs/>
                <w:color w:val="FF0000"/>
                <w:sz w:val="18"/>
              </w:rPr>
              <w:t>including:</w:t>
            </w:r>
          </w:p>
          <w:p w:rsidR="000430F6" w:rsidRPr="000430F6" w:rsidRDefault="000430F6" w:rsidP="000430F6">
            <w:pPr>
              <w:pStyle w:val="ListParagraph"/>
              <w:numPr>
                <w:ilvl w:val="0"/>
                <w:numId w:val="3"/>
              </w:numPr>
              <w:ind w:left="1151" w:hanging="357"/>
              <w:rPr>
                <w:b/>
                <w:bCs/>
                <w:color w:val="FF0000"/>
                <w:sz w:val="18"/>
              </w:rPr>
            </w:pPr>
            <w:r w:rsidRPr="000430F6">
              <w:rPr>
                <w:b/>
                <w:bCs/>
                <w:color w:val="FF0000"/>
                <w:sz w:val="18"/>
              </w:rPr>
              <w:t>Rent</w:t>
            </w:r>
          </w:p>
          <w:p w:rsidR="000430F6" w:rsidRPr="000430F6" w:rsidRDefault="000430F6" w:rsidP="000430F6">
            <w:pPr>
              <w:pStyle w:val="ListParagraph"/>
              <w:numPr>
                <w:ilvl w:val="0"/>
                <w:numId w:val="3"/>
              </w:numPr>
              <w:ind w:left="1151" w:hanging="357"/>
              <w:rPr>
                <w:b/>
                <w:bCs/>
                <w:color w:val="FF0000"/>
                <w:sz w:val="18"/>
              </w:rPr>
            </w:pPr>
            <w:r w:rsidRPr="000430F6">
              <w:rPr>
                <w:b/>
                <w:bCs/>
                <w:color w:val="FF0000"/>
                <w:sz w:val="18"/>
              </w:rPr>
              <w:t>Gym membership</w:t>
            </w:r>
          </w:p>
          <w:p w:rsidR="000430F6" w:rsidRPr="000430F6" w:rsidRDefault="000430F6" w:rsidP="000430F6">
            <w:pPr>
              <w:pStyle w:val="ListParagraph"/>
              <w:numPr>
                <w:ilvl w:val="0"/>
                <w:numId w:val="3"/>
              </w:numPr>
              <w:ind w:left="1151" w:hanging="357"/>
              <w:rPr>
                <w:b/>
                <w:bCs/>
                <w:color w:val="FF0000"/>
                <w:sz w:val="18"/>
              </w:rPr>
            </w:pPr>
            <w:r w:rsidRPr="000430F6">
              <w:rPr>
                <w:b/>
                <w:bCs/>
                <w:color w:val="FF0000"/>
                <w:sz w:val="18"/>
              </w:rPr>
              <w:t>Telephone costs</w:t>
            </w:r>
          </w:p>
          <w:p w:rsidR="000430F6" w:rsidRPr="000430F6" w:rsidRDefault="000430F6" w:rsidP="003D1AE4">
            <w:pPr>
              <w:pStyle w:val="ListParagraph"/>
              <w:numPr>
                <w:ilvl w:val="0"/>
                <w:numId w:val="1"/>
              </w:numPr>
              <w:ind w:left="567"/>
              <w:rPr>
                <w:b/>
                <w:bCs/>
                <w:color w:val="FF0000"/>
                <w:sz w:val="18"/>
              </w:rPr>
            </w:pPr>
            <w:r w:rsidRPr="000430F6">
              <w:rPr>
                <w:b/>
                <w:bCs/>
                <w:color w:val="FF0000"/>
                <w:sz w:val="18"/>
              </w:rPr>
              <w:t>University (or similar) course fees</w:t>
            </w:r>
          </w:p>
          <w:p w:rsidR="000430F6" w:rsidRPr="000430F6" w:rsidRDefault="000430F6" w:rsidP="003D1AE4">
            <w:pPr>
              <w:pStyle w:val="ListParagraph"/>
              <w:numPr>
                <w:ilvl w:val="0"/>
                <w:numId w:val="1"/>
              </w:numPr>
              <w:ind w:left="567"/>
              <w:rPr>
                <w:color w:val="FF0000"/>
                <w:sz w:val="18"/>
              </w:rPr>
            </w:pPr>
            <w:r w:rsidRPr="000430F6">
              <w:rPr>
                <w:b/>
                <w:bCs/>
                <w:color w:val="FF0000"/>
                <w:sz w:val="18"/>
              </w:rPr>
              <w:t>Loans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0F6" w:rsidRPr="000430F6" w:rsidRDefault="000430F6" w:rsidP="003D1AE4">
            <w:pPr>
              <w:spacing w:before="60"/>
              <w:rPr>
                <w:b/>
                <w:bCs/>
                <w:color w:val="4BB305"/>
                <w:sz w:val="18"/>
              </w:rPr>
            </w:pPr>
            <w:r w:rsidRPr="000430F6">
              <w:rPr>
                <w:b/>
                <w:bCs/>
                <w:color w:val="4BB305"/>
                <w:sz w:val="18"/>
              </w:rPr>
              <w:t>We have been able to support:</w:t>
            </w:r>
          </w:p>
          <w:p w:rsidR="000430F6" w:rsidRPr="000430F6" w:rsidRDefault="000430F6" w:rsidP="003D1AE4">
            <w:pPr>
              <w:ind w:left="720"/>
              <w:rPr>
                <w:b/>
                <w:bCs/>
                <w:color w:val="4BB305"/>
                <w:sz w:val="12"/>
                <w:szCs w:val="14"/>
              </w:rPr>
            </w:pPr>
          </w:p>
          <w:p w:rsidR="000430F6" w:rsidRPr="000430F6" w:rsidRDefault="000430F6" w:rsidP="003D1AE4">
            <w:pPr>
              <w:pStyle w:val="ListParagraph"/>
              <w:numPr>
                <w:ilvl w:val="0"/>
                <w:numId w:val="1"/>
              </w:numPr>
              <w:ind w:left="641" w:hanging="357"/>
              <w:rPr>
                <w:b/>
                <w:bCs/>
                <w:color w:val="4BB305"/>
                <w:sz w:val="18"/>
              </w:rPr>
            </w:pPr>
            <w:r w:rsidRPr="000430F6">
              <w:rPr>
                <w:b/>
                <w:bCs/>
                <w:color w:val="4BB305"/>
                <w:sz w:val="18"/>
              </w:rPr>
              <w:t>Specialist study equipment / books</w:t>
            </w:r>
          </w:p>
          <w:p w:rsidR="000430F6" w:rsidRPr="000430F6" w:rsidRDefault="000430F6" w:rsidP="003D1AE4">
            <w:pPr>
              <w:pStyle w:val="ListParagraph"/>
              <w:numPr>
                <w:ilvl w:val="0"/>
                <w:numId w:val="1"/>
              </w:numPr>
              <w:ind w:left="641" w:hanging="357"/>
              <w:rPr>
                <w:b/>
                <w:bCs/>
                <w:color w:val="4BB305"/>
                <w:sz w:val="18"/>
              </w:rPr>
            </w:pPr>
            <w:r w:rsidRPr="000430F6">
              <w:rPr>
                <w:b/>
                <w:bCs/>
                <w:color w:val="4BB305"/>
                <w:sz w:val="18"/>
              </w:rPr>
              <w:t>Repayable grant for the purchase of a musical instrument</w:t>
            </w:r>
          </w:p>
          <w:p w:rsidR="000430F6" w:rsidRPr="000430F6" w:rsidRDefault="000430F6" w:rsidP="003D1AE4">
            <w:pPr>
              <w:pStyle w:val="ListParagraph"/>
              <w:numPr>
                <w:ilvl w:val="0"/>
                <w:numId w:val="1"/>
              </w:numPr>
              <w:ind w:left="641" w:hanging="357"/>
              <w:rPr>
                <w:b/>
                <w:bCs/>
                <w:color w:val="4BB305"/>
                <w:sz w:val="18"/>
              </w:rPr>
            </w:pPr>
            <w:r w:rsidRPr="000430F6">
              <w:rPr>
                <w:b/>
                <w:bCs/>
                <w:color w:val="4BB305"/>
                <w:sz w:val="18"/>
              </w:rPr>
              <w:t>Travel (only in exceptional circumstances)</w:t>
            </w:r>
          </w:p>
          <w:p w:rsidR="000430F6" w:rsidRPr="000430F6" w:rsidRDefault="000430F6" w:rsidP="003D1AE4">
            <w:pPr>
              <w:pStyle w:val="ListParagraph"/>
              <w:numPr>
                <w:ilvl w:val="0"/>
                <w:numId w:val="1"/>
              </w:numPr>
              <w:ind w:left="641" w:hanging="357"/>
              <w:rPr>
                <w:b/>
                <w:bCs/>
                <w:color w:val="4BB305"/>
                <w:sz w:val="18"/>
              </w:rPr>
            </w:pPr>
            <w:r w:rsidRPr="000430F6">
              <w:rPr>
                <w:b/>
                <w:bCs/>
                <w:color w:val="4BB305"/>
                <w:sz w:val="18"/>
              </w:rPr>
              <w:t>Special support for those with particular needs</w:t>
            </w:r>
          </w:p>
          <w:p w:rsidR="000430F6" w:rsidRPr="000430F6" w:rsidRDefault="000430F6" w:rsidP="003D1AE4">
            <w:pPr>
              <w:pStyle w:val="ListParagraph"/>
              <w:numPr>
                <w:ilvl w:val="0"/>
                <w:numId w:val="1"/>
              </w:numPr>
              <w:ind w:left="641" w:hanging="357"/>
              <w:rPr>
                <w:b/>
                <w:bCs/>
                <w:color w:val="4BB305"/>
                <w:sz w:val="18"/>
              </w:rPr>
            </w:pPr>
            <w:r w:rsidRPr="000430F6">
              <w:rPr>
                <w:b/>
                <w:bCs/>
                <w:color w:val="4BB305"/>
                <w:sz w:val="18"/>
              </w:rPr>
              <w:t>Assistance with the purchase of essential furniture / white goods for those in exceptional circumstances</w:t>
            </w:r>
          </w:p>
          <w:p w:rsidR="000430F6" w:rsidRPr="000430F6" w:rsidRDefault="000430F6" w:rsidP="003D1AE4">
            <w:pPr>
              <w:pStyle w:val="ListParagraph"/>
              <w:numPr>
                <w:ilvl w:val="0"/>
                <w:numId w:val="1"/>
              </w:numPr>
              <w:ind w:left="641" w:hanging="357"/>
              <w:rPr>
                <w:color w:val="4BB305"/>
                <w:sz w:val="18"/>
              </w:rPr>
            </w:pPr>
            <w:r w:rsidRPr="000430F6">
              <w:rPr>
                <w:b/>
                <w:bCs/>
                <w:color w:val="4BB305"/>
                <w:sz w:val="18"/>
              </w:rPr>
              <w:t>Expenses in relation to overseas ‘service’ projects</w:t>
            </w:r>
          </w:p>
          <w:p w:rsidR="000430F6" w:rsidRPr="000430F6" w:rsidRDefault="000430F6" w:rsidP="003D1AE4">
            <w:pPr>
              <w:pStyle w:val="ListParagraph"/>
              <w:numPr>
                <w:ilvl w:val="0"/>
                <w:numId w:val="1"/>
              </w:numPr>
              <w:ind w:left="641" w:hanging="357"/>
              <w:rPr>
                <w:color w:val="4BB305"/>
                <w:sz w:val="18"/>
              </w:rPr>
            </w:pPr>
            <w:r w:rsidRPr="000430F6">
              <w:rPr>
                <w:b/>
                <w:bCs/>
                <w:color w:val="4BB305"/>
                <w:sz w:val="18"/>
              </w:rPr>
              <w:t>Vocational course training or personal development</w:t>
            </w:r>
          </w:p>
        </w:tc>
      </w:tr>
      <w:tr w:rsidR="000430F6" w:rsidRPr="009568B8" w:rsidTr="000430F6">
        <w:trPr>
          <w:trHeight w:val="567"/>
        </w:trPr>
        <w:tc>
          <w:tcPr>
            <w:tcW w:w="10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F6" w:rsidRPr="00BF32A2" w:rsidRDefault="000430F6" w:rsidP="003D1AE4">
            <w:pPr>
              <w:rPr>
                <w:b/>
                <w:bCs/>
                <w:sz w:val="18"/>
                <w:szCs w:val="18"/>
              </w:rPr>
            </w:pPr>
            <w:r w:rsidRPr="00BF32A2">
              <w:rPr>
                <w:b/>
                <w:bCs/>
                <w:sz w:val="18"/>
                <w:szCs w:val="18"/>
              </w:rPr>
              <w:t>If in doubt please contact the Secretary (</w:t>
            </w:r>
            <w:hyperlink r:id="rId7" w:history="1">
              <w:r w:rsidRPr="00A4680A">
                <w:rPr>
                  <w:rStyle w:val="Hyperlink"/>
                  <w:b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harrischarity@mooreandsmalley.co.u</w:t>
              </w:r>
            </w:hyperlink>
            <w:r w:rsidRPr="00A4680A">
              <w:rPr>
                <w:b/>
                <w:bCs/>
                <w:sz w:val="18"/>
                <w:szCs w:val="18"/>
              </w:rPr>
              <w:t>k)</w:t>
            </w:r>
            <w:r w:rsidRPr="00BF32A2">
              <w:rPr>
                <w:b/>
                <w:bCs/>
                <w:sz w:val="18"/>
                <w:szCs w:val="18"/>
              </w:rPr>
              <w:t xml:space="preserve"> for any clarification before submitting an application.</w:t>
            </w:r>
          </w:p>
        </w:tc>
      </w:tr>
    </w:tbl>
    <w:p w:rsidR="000430F6" w:rsidRPr="009568B8" w:rsidRDefault="000430F6" w:rsidP="000430F6">
      <w:pPr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3660"/>
        <w:gridCol w:w="3660"/>
      </w:tblGrid>
      <w:tr w:rsidR="00D34491" w:rsidTr="00D43303">
        <w:trPr>
          <w:trHeight w:val="510"/>
        </w:trPr>
        <w:tc>
          <w:tcPr>
            <w:tcW w:w="3442" w:type="dxa"/>
            <w:tcBorders>
              <w:right w:val="single" w:sz="8" w:space="0" w:color="auto"/>
            </w:tcBorders>
            <w:vAlign w:val="center"/>
          </w:tcPr>
          <w:p w:rsidR="00D34491" w:rsidRPr="00710D86" w:rsidRDefault="00D34491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Your Name:</w:t>
            </w:r>
          </w:p>
        </w:tc>
        <w:sdt>
          <w:sdtPr>
            <w:rPr>
              <w:sz w:val="18"/>
            </w:rPr>
            <w:id w:val="1732118649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34491" w:rsidRPr="00710D86" w:rsidRDefault="003E25D5" w:rsidP="0023402D">
                <w:pPr>
                  <w:rPr>
                    <w:sz w:val="18"/>
                  </w:rPr>
                </w:pPr>
                <w:r w:rsidRPr="00D93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34491" w:rsidRPr="0022379F" w:rsidTr="00FF3379">
        <w:trPr>
          <w:trHeight w:val="170"/>
        </w:trPr>
        <w:tc>
          <w:tcPr>
            <w:tcW w:w="3442" w:type="dxa"/>
          </w:tcPr>
          <w:p w:rsidR="00D34491" w:rsidRPr="00710D86" w:rsidRDefault="00D34491" w:rsidP="00C3462B">
            <w:pPr>
              <w:rPr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34491" w:rsidRPr="00710D86" w:rsidRDefault="00D34491" w:rsidP="00C3462B">
            <w:pPr>
              <w:rPr>
                <w:sz w:val="18"/>
              </w:rPr>
            </w:pPr>
          </w:p>
        </w:tc>
      </w:tr>
      <w:tr w:rsidR="00D43303" w:rsidTr="00294DB5">
        <w:trPr>
          <w:trHeight w:val="850"/>
        </w:trPr>
        <w:tc>
          <w:tcPr>
            <w:tcW w:w="3442" w:type="dxa"/>
            <w:vMerge w:val="restart"/>
            <w:tcBorders>
              <w:right w:val="single" w:sz="8" w:space="0" w:color="auto"/>
            </w:tcBorders>
            <w:vAlign w:val="center"/>
          </w:tcPr>
          <w:p w:rsidR="00D43303" w:rsidRPr="00710D86" w:rsidRDefault="00D43303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Address:</w:t>
            </w:r>
          </w:p>
        </w:tc>
        <w:sdt>
          <w:sdtPr>
            <w:rPr>
              <w:sz w:val="18"/>
            </w:rPr>
            <w:id w:val="-617602545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2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</w:tcPr>
              <w:p w:rsidR="00D43303" w:rsidRPr="00710D86" w:rsidRDefault="003E25D5" w:rsidP="00C3462B">
                <w:pPr>
                  <w:rPr>
                    <w:sz w:val="18"/>
                  </w:rPr>
                </w:pPr>
                <w:r w:rsidRPr="00D93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43303" w:rsidTr="00294DB5">
        <w:trPr>
          <w:trHeight w:val="283"/>
        </w:trPr>
        <w:tc>
          <w:tcPr>
            <w:tcW w:w="3442" w:type="dxa"/>
            <w:vMerge/>
            <w:tcBorders>
              <w:right w:val="single" w:sz="8" w:space="0" w:color="auto"/>
            </w:tcBorders>
            <w:vAlign w:val="center"/>
          </w:tcPr>
          <w:p w:rsidR="00D43303" w:rsidRPr="00710D86" w:rsidRDefault="00D43303" w:rsidP="00C3462B">
            <w:pPr>
              <w:rPr>
                <w:sz w:val="18"/>
              </w:rPr>
            </w:pPr>
          </w:p>
        </w:tc>
        <w:tc>
          <w:tcPr>
            <w:tcW w:w="7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303" w:rsidRPr="00710D86" w:rsidRDefault="00D43303" w:rsidP="00D43303">
            <w:pPr>
              <w:rPr>
                <w:sz w:val="18"/>
              </w:rPr>
            </w:pPr>
            <w:r>
              <w:rPr>
                <w:sz w:val="18"/>
              </w:rPr>
              <w:t xml:space="preserve">Post </w:t>
            </w:r>
            <w:r w:rsidR="00294DB5">
              <w:rPr>
                <w:sz w:val="18"/>
              </w:rPr>
              <w:t>C</w:t>
            </w:r>
            <w:r>
              <w:rPr>
                <w:sz w:val="18"/>
              </w:rPr>
              <w:t>ode</w:t>
            </w:r>
            <w:r w:rsidR="00294DB5">
              <w:rPr>
                <w:sz w:val="18"/>
              </w:rPr>
              <w:t>:</w:t>
            </w:r>
            <w:r w:rsidR="00615BD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094821668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615BD3" w:rsidRPr="00D93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D34491" w:rsidTr="00FF3379">
        <w:trPr>
          <w:trHeight w:val="283"/>
        </w:trPr>
        <w:tc>
          <w:tcPr>
            <w:tcW w:w="3442" w:type="dxa"/>
          </w:tcPr>
          <w:p w:rsidR="00D34491" w:rsidRPr="00710D86" w:rsidRDefault="00D34491" w:rsidP="00C3462B">
            <w:pPr>
              <w:rPr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4491" w:rsidRPr="00D1458A" w:rsidRDefault="00D34491" w:rsidP="00C3462B">
            <w:pPr>
              <w:rPr>
                <w:i/>
                <w:sz w:val="18"/>
              </w:rPr>
            </w:pPr>
            <w:r w:rsidRPr="00D1458A">
              <w:rPr>
                <w:i/>
                <w:sz w:val="18"/>
              </w:rPr>
              <w:t>If a student, give permanent home address and not term-time address.</w:t>
            </w:r>
          </w:p>
        </w:tc>
      </w:tr>
      <w:tr w:rsidR="00D34491" w:rsidTr="00294DB5">
        <w:trPr>
          <w:trHeight w:val="510"/>
        </w:trPr>
        <w:tc>
          <w:tcPr>
            <w:tcW w:w="3442" w:type="dxa"/>
            <w:tcBorders>
              <w:right w:val="single" w:sz="8" w:space="0" w:color="auto"/>
            </w:tcBorders>
            <w:vAlign w:val="center"/>
          </w:tcPr>
          <w:p w:rsidR="00D34491" w:rsidRPr="00710D86" w:rsidRDefault="00D34491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Telephone Number(s):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34491" w:rsidRPr="00710D86" w:rsidRDefault="00D34491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Daytime:</w:t>
            </w:r>
            <w:r w:rsidR="00691D0A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925755861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3E25D5" w:rsidRPr="00D93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491" w:rsidRPr="00710D86" w:rsidRDefault="00D34491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Evening:</w:t>
            </w:r>
            <w:r w:rsidR="00691D0A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725448583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3E25D5" w:rsidRPr="00D93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FF3379" w:rsidTr="00C56FEE">
        <w:trPr>
          <w:trHeight w:val="170"/>
        </w:trPr>
        <w:tc>
          <w:tcPr>
            <w:tcW w:w="3442" w:type="dxa"/>
          </w:tcPr>
          <w:p w:rsidR="00FF3379" w:rsidRPr="00710D86" w:rsidRDefault="00FF3379" w:rsidP="00C3462B">
            <w:pPr>
              <w:rPr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F3379" w:rsidRPr="00710D86" w:rsidRDefault="00FF3379" w:rsidP="00C3462B">
            <w:pPr>
              <w:rPr>
                <w:sz w:val="18"/>
              </w:rPr>
            </w:pPr>
          </w:p>
        </w:tc>
      </w:tr>
      <w:tr w:rsidR="00FF3379" w:rsidTr="00C56FEE">
        <w:trPr>
          <w:trHeight w:val="510"/>
        </w:trPr>
        <w:tc>
          <w:tcPr>
            <w:tcW w:w="3442" w:type="dxa"/>
            <w:tcBorders>
              <w:right w:val="single" w:sz="8" w:space="0" w:color="auto"/>
            </w:tcBorders>
            <w:vAlign w:val="center"/>
          </w:tcPr>
          <w:p w:rsidR="00FF3379" w:rsidRPr="00710D86" w:rsidRDefault="00FF3379" w:rsidP="00FF3379">
            <w:pPr>
              <w:rPr>
                <w:sz w:val="18"/>
              </w:rPr>
            </w:pPr>
            <w:r>
              <w:rPr>
                <w:sz w:val="18"/>
              </w:rPr>
              <w:t>Email Address:</w:t>
            </w:r>
          </w:p>
        </w:tc>
        <w:sdt>
          <w:sdtPr>
            <w:rPr>
              <w:sz w:val="18"/>
            </w:rPr>
            <w:id w:val="-384563387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FF3379" w:rsidRPr="00710D86" w:rsidRDefault="00615BD3" w:rsidP="0023402D">
                <w:pPr>
                  <w:rPr>
                    <w:sz w:val="18"/>
                  </w:rPr>
                </w:pPr>
                <w:r w:rsidRPr="00D93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34491" w:rsidTr="00C56FEE">
        <w:trPr>
          <w:trHeight w:val="170"/>
        </w:trPr>
        <w:tc>
          <w:tcPr>
            <w:tcW w:w="3442" w:type="dxa"/>
          </w:tcPr>
          <w:p w:rsidR="00D34491" w:rsidRPr="00710D86" w:rsidRDefault="00D34491" w:rsidP="00C3462B">
            <w:pPr>
              <w:rPr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34491" w:rsidRPr="00710D86" w:rsidRDefault="00D34491" w:rsidP="00C3462B">
            <w:pPr>
              <w:rPr>
                <w:sz w:val="18"/>
              </w:rPr>
            </w:pPr>
          </w:p>
        </w:tc>
      </w:tr>
      <w:tr w:rsidR="00D34491" w:rsidTr="00294DB5">
        <w:trPr>
          <w:trHeight w:val="510"/>
        </w:trPr>
        <w:tc>
          <w:tcPr>
            <w:tcW w:w="3442" w:type="dxa"/>
            <w:tcBorders>
              <w:right w:val="single" w:sz="8" w:space="0" w:color="auto"/>
            </w:tcBorders>
            <w:vAlign w:val="center"/>
          </w:tcPr>
          <w:p w:rsidR="00D34491" w:rsidRPr="00710D86" w:rsidRDefault="00D34491" w:rsidP="00C3462B">
            <w:pPr>
              <w:rPr>
                <w:sz w:val="18"/>
              </w:rPr>
            </w:pPr>
            <w:r>
              <w:rPr>
                <w:sz w:val="18"/>
              </w:rPr>
              <w:t xml:space="preserve">Name of individual to be helped - </w:t>
            </w:r>
            <w:r w:rsidRPr="00D1458A">
              <w:rPr>
                <w:i/>
                <w:sz w:val="18"/>
              </w:rPr>
              <w:t>if different from above:</w:t>
            </w:r>
          </w:p>
        </w:tc>
        <w:sdt>
          <w:sdtPr>
            <w:rPr>
              <w:sz w:val="18"/>
            </w:rPr>
            <w:id w:val="1474023430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34491" w:rsidRPr="00710D86" w:rsidRDefault="00615BD3" w:rsidP="00294DB5">
                <w:pPr>
                  <w:rPr>
                    <w:sz w:val="18"/>
                  </w:rPr>
                </w:pPr>
                <w:r w:rsidRPr="00D93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94DB5" w:rsidTr="00C56FEE">
        <w:trPr>
          <w:trHeight w:val="170"/>
        </w:trPr>
        <w:tc>
          <w:tcPr>
            <w:tcW w:w="3442" w:type="dxa"/>
          </w:tcPr>
          <w:p w:rsidR="00294DB5" w:rsidRPr="00710D86" w:rsidRDefault="00294DB5" w:rsidP="00C3462B">
            <w:pPr>
              <w:rPr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94DB5" w:rsidRPr="00710D86" w:rsidRDefault="00294DB5" w:rsidP="00D34491">
            <w:pPr>
              <w:rPr>
                <w:sz w:val="18"/>
              </w:rPr>
            </w:pPr>
          </w:p>
        </w:tc>
      </w:tr>
      <w:tr w:rsidR="00294DB5" w:rsidTr="00C56FEE">
        <w:trPr>
          <w:trHeight w:val="510"/>
        </w:trPr>
        <w:tc>
          <w:tcPr>
            <w:tcW w:w="3442" w:type="dxa"/>
            <w:tcBorders>
              <w:right w:val="single" w:sz="8" w:space="0" w:color="auto"/>
            </w:tcBorders>
            <w:vAlign w:val="center"/>
          </w:tcPr>
          <w:p w:rsidR="00294DB5" w:rsidRPr="00710D86" w:rsidRDefault="00294DB5" w:rsidP="00294DB5">
            <w:pPr>
              <w:rPr>
                <w:sz w:val="18"/>
              </w:rPr>
            </w:pPr>
            <w:r>
              <w:rPr>
                <w:sz w:val="18"/>
              </w:rPr>
              <w:t>Date of Birth of individual:</w:t>
            </w:r>
          </w:p>
        </w:tc>
        <w:sdt>
          <w:sdtPr>
            <w:rPr>
              <w:sz w:val="18"/>
            </w:rPr>
            <w:id w:val="-580295779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94DB5" w:rsidRPr="00710D86" w:rsidRDefault="00615BD3" w:rsidP="00294DB5">
                <w:pPr>
                  <w:rPr>
                    <w:sz w:val="18"/>
                  </w:rPr>
                </w:pPr>
                <w:r w:rsidRPr="00D93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94DB5" w:rsidTr="00C56FEE">
        <w:trPr>
          <w:trHeight w:val="170"/>
        </w:trPr>
        <w:tc>
          <w:tcPr>
            <w:tcW w:w="3442" w:type="dxa"/>
          </w:tcPr>
          <w:p w:rsidR="00294DB5" w:rsidRPr="00710D86" w:rsidRDefault="00294DB5" w:rsidP="00294DB5">
            <w:pPr>
              <w:rPr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94DB5" w:rsidRPr="00710D86" w:rsidRDefault="00294DB5" w:rsidP="00294DB5">
            <w:pPr>
              <w:rPr>
                <w:sz w:val="18"/>
              </w:rPr>
            </w:pPr>
          </w:p>
        </w:tc>
      </w:tr>
      <w:tr w:rsidR="00294DB5" w:rsidTr="00294DB5">
        <w:trPr>
          <w:trHeight w:val="850"/>
        </w:trPr>
        <w:tc>
          <w:tcPr>
            <w:tcW w:w="3442" w:type="dxa"/>
            <w:vMerge w:val="restart"/>
            <w:tcBorders>
              <w:right w:val="single" w:sz="8" w:space="0" w:color="auto"/>
            </w:tcBorders>
            <w:vAlign w:val="center"/>
          </w:tcPr>
          <w:p w:rsidR="00294DB5" w:rsidRPr="00710D86" w:rsidRDefault="00294DB5" w:rsidP="00294DB5">
            <w:pPr>
              <w:rPr>
                <w:sz w:val="18"/>
              </w:rPr>
            </w:pPr>
            <w:r>
              <w:rPr>
                <w:sz w:val="18"/>
              </w:rPr>
              <w:t xml:space="preserve">Address of individual - </w:t>
            </w:r>
            <w:r w:rsidRPr="00D1458A">
              <w:rPr>
                <w:i/>
                <w:sz w:val="18"/>
              </w:rPr>
              <w:t>if different from above</w:t>
            </w:r>
            <w:r w:rsidRPr="00710D86">
              <w:rPr>
                <w:sz w:val="18"/>
              </w:rPr>
              <w:t>:</w:t>
            </w:r>
          </w:p>
        </w:tc>
        <w:sdt>
          <w:sdtPr>
            <w:rPr>
              <w:sz w:val="18"/>
            </w:rPr>
            <w:id w:val="1158724729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2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</w:tcPr>
              <w:p w:rsidR="00294DB5" w:rsidRPr="00710D86" w:rsidRDefault="00615BD3" w:rsidP="00294DB5">
                <w:pPr>
                  <w:rPr>
                    <w:sz w:val="18"/>
                  </w:rPr>
                </w:pPr>
                <w:r w:rsidRPr="00D93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94DB5" w:rsidTr="00294DB5">
        <w:trPr>
          <w:trHeight w:val="283"/>
        </w:trPr>
        <w:tc>
          <w:tcPr>
            <w:tcW w:w="3442" w:type="dxa"/>
            <w:vMerge/>
            <w:tcBorders>
              <w:right w:val="single" w:sz="8" w:space="0" w:color="auto"/>
            </w:tcBorders>
            <w:vAlign w:val="center"/>
          </w:tcPr>
          <w:p w:rsidR="00294DB5" w:rsidRDefault="00294DB5" w:rsidP="00294DB5">
            <w:pPr>
              <w:rPr>
                <w:sz w:val="18"/>
              </w:rPr>
            </w:pPr>
          </w:p>
        </w:tc>
        <w:tc>
          <w:tcPr>
            <w:tcW w:w="7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DB5" w:rsidRPr="00710D86" w:rsidRDefault="00294DB5" w:rsidP="00294DB5">
            <w:pPr>
              <w:rPr>
                <w:sz w:val="18"/>
              </w:rPr>
            </w:pPr>
            <w:r>
              <w:rPr>
                <w:sz w:val="18"/>
              </w:rPr>
              <w:t>Post Code:</w:t>
            </w:r>
            <w:r w:rsidR="00615BD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461466196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615BD3" w:rsidRPr="00D93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94DB5" w:rsidTr="00FF3379">
        <w:trPr>
          <w:trHeight w:val="283"/>
        </w:trPr>
        <w:tc>
          <w:tcPr>
            <w:tcW w:w="3442" w:type="dxa"/>
          </w:tcPr>
          <w:p w:rsidR="00294DB5" w:rsidRPr="00710D86" w:rsidRDefault="00294DB5" w:rsidP="00294DB5">
            <w:pPr>
              <w:rPr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94DB5" w:rsidRPr="00710D86" w:rsidRDefault="00294DB5" w:rsidP="00294DB5">
            <w:pPr>
              <w:rPr>
                <w:sz w:val="18"/>
              </w:rPr>
            </w:pPr>
            <w:r w:rsidRPr="00D1458A">
              <w:rPr>
                <w:i/>
                <w:sz w:val="18"/>
              </w:rPr>
              <w:t>If a student, give permanent home address and not term-time address.</w:t>
            </w:r>
          </w:p>
        </w:tc>
      </w:tr>
      <w:tr w:rsidR="00294DB5" w:rsidTr="00294DB5">
        <w:trPr>
          <w:trHeight w:val="510"/>
        </w:trPr>
        <w:tc>
          <w:tcPr>
            <w:tcW w:w="3442" w:type="dxa"/>
            <w:tcBorders>
              <w:right w:val="single" w:sz="8" w:space="0" w:color="auto"/>
            </w:tcBorders>
            <w:vAlign w:val="center"/>
          </w:tcPr>
          <w:p w:rsidR="00294DB5" w:rsidRPr="00710D86" w:rsidRDefault="00294DB5" w:rsidP="00294DB5">
            <w:pPr>
              <w:rPr>
                <w:sz w:val="18"/>
              </w:rPr>
            </w:pPr>
            <w:r w:rsidRPr="00710D86">
              <w:rPr>
                <w:sz w:val="18"/>
              </w:rPr>
              <w:t>Telephone Number(s)</w:t>
            </w:r>
            <w:r>
              <w:rPr>
                <w:sz w:val="18"/>
              </w:rPr>
              <w:t xml:space="preserve"> - </w:t>
            </w:r>
            <w:r w:rsidRPr="00294DB5">
              <w:rPr>
                <w:i/>
                <w:iCs/>
                <w:sz w:val="18"/>
              </w:rPr>
              <w:t>if different from above: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94DB5" w:rsidRPr="00710D86" w:rsidRDefault="00294DB5" w:rsidP="00294DB5">
            <w:pPr>
              <w:rPr>
                <w:sz w:val="18"/>
              </w:rPr>
            </w:pPr>
            <w:r w:rsidRPr="00710D86">
              <w:rPr>
                <w:sz w:val="18"/>
              </w:rPr>
              <w:t>Daytime: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815858388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615BD3" w:rsidRPr="00D93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4DB5" w:rsidRPr="00710D86" w:rsidRDefault="00294DB5" w:rsidP="00294DB5">
            <w:pPr>
              <w:rPr>
                <w:sz w:val="18"/>
              </w:rPr>
            </w:pPr>
            <w:r w:rsidRPr="00710D86">
              <w:rPr>
                <w:sz w:val="18"/>
              </w:rPr>
              <w:t>Evening:</w:t>
            </w:r>
            <w:r w:rsidR="00615BD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335805365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615BD3" w:rsidRPr="00D93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94DB5" w:rsidTr="00FF3379">
        <w:trPr>
          <w:trHeight w:val="170"/>
        </w:trPr>
        <w:tc>
          <w:tcPr>
            <w:tcW w:w="3442" w:type="dxa"/>
          </w:tcPr>
          <w:p w:rsidR="00294DB5" w:rsidRPr="00710D86" w:rsidRDefault="00294DB5" w:rsidP="00294DB5">
            <w:pPr>
              <w:rPr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94DB5" w:rsidRPr="00710D86" w:rsidRDefault="00294DB5" w:rsidP="00294DB5">
            <w:pPr>
              <w:rPr>
                <w:sz w:val="18"/>
              </w:rPr>
            </w:pPr>
          </w:p>
        </w:tc>
      </w:tr>
      <w:tr w:rsidR="00294DB5" w:rsidRPr="00710D86" w:rsidTr="00294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4DB5" w:rsidRPr="00710D86" w:rsidRDefault="00294DB5" w:rsidP="00294DB5">
            <w:pPr>
              <w:rPr>
                <w:sz w:val="18"/>
              </w:rPr>
            </w:pPr>
            <w:r>
              <w:rPr>
                <w:sz w:val="18"/>
              </w:rPr>
              <w:t>Where does the individual live?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DB5" w:rsidRPr="00710D86" w:rsidRDefault="00294DB5" w:rsidP="00294DB5">
            <w:pPr>
              <w:rPr>
                <w:sz w:val="18"/>
              </w:rPr>
            </w:pPr>
            <w:r w:rsidRPr="008028DB">
              <w:rPr>
                <w:sz w:val="18"/>
              </w:rPr>
              <w:t>Preston / Lancashire</w:t>
            </w:r>
            <w:r>
              <w:rPr>
                <w:sz w:val="18"/>
              </w:rPr>
              <w:t xml:space="preserve">: </w:t>
            </w:r>
            <w:sdt>
              <w:sdtPr>
                <w:rPr>
                  <w:sz w:val="18"/>
                </w:rPr>
                <w:id w:val="-1905294210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615BD3" w:rsidRPr="00D93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94DB5" w:rsidRPr="00C357D5" w:rsidTr="00C56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DB5" w:rsidRPr="00C357D5" w:rsidRDefault="00294DB5" w:rsidP="00294DB5">
            <w:pPr>
              <w:jc w:val="center"/>
              <w:rPr>
                <w:sz w:val="10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94DB5" w:rsidRPr="00C357D5" w:rsidRDefault="00294DB5" w:rsidP="00294DB5">
            <w:pPr>
              <w:jc w:val="center"/>
              <w:rPr>
                <w:sz w:val="10"/>
              </w:rPr>
            </w:pPr>
          </w:p>
        </w:tc>
      </w:tr>
      <w:tr w:rsidR="00294DB5" w:rsidRPr="00C357D5" w:rsidTr="00C56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4DB5" w:rsidRPr="00C357D5" w:rsidRDefault="00294DB5" w:rsidP="00513A45">
            <w:pPr>
              <w:rPr>
                <w:sz w:val="10"/>
              </w:rPr>
            </w:pPr>
            <w:r>
              <w:rPr>
                <w:sz w:val="18"/>
              </w:rPr>
              <w:t>Have you (or the individual) previously received a grant from the Trust?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DB5" w:rsidRPr="00C357D5" w:rsidRDefault="00294DB5" w:rsidP="00294DB5">
            <w:pPr>
              <w:rPr>
                <w:sz w:val="10"/>
              </w:rPr>
            </w:pPr>
            <w:r w:rsidRPr="008028DB">
              <w:rPr>
                <w:sz w:val="18"/>
              </w:rPr>
              <w:t>Yes / No</w:t>
            </w:r>
            <w:r>
              <w:rPr>
                <w:sz w:val="18"/>
              </w:rPr>
              <w:t xml:space="preserve">: </w:t>
            </w:r>
            <w:sdt>
              <w:sdtPr>
                <w:rPr>
                  <w:sz w:val="18"/>
                </w:rPr>
                <w:id w:val="1354845010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615BD3" w:rsidRPr="00D93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94DB5" w:rsidRPr="00C357D5" w:rsidTr="00C56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DB5" w:rsidRPr="00C357D5" w:rsidRDefault="00294DB5" w:rsidP="00294DB5">
            <w:pPr>
              <w:jc w:val="center"/>
              <w:rPr>
                <w:sz w:val="10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94DB5" w:rsidRPr="00C357D5" w:rsidRDefault="00294DB5" w:rsidP="00294DB5">
            <w:pPr>
              <w:jc w:val="center"/>
              <w:rPr>
                <w:sz w:val="10"/>
              </w:rPr>
            </w:pPr>
          </w:p>
        </w:tc>
      </w:tr>
      <w:tr w:rsidR="00294DB5" w:rsidRPr="00710D86" w:rsidTr="00294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4DB5" w:rsidRPr="00710D86" w:rsidRDefault="00294DB5" w:rsidP="00294DB5">
            <w:pPr>
              <w:rPr>
                <w:sz w:val="18"/>
              </w:rPr>
            </w:pPr>
            <w:r>
              <w:rPr>
                <w:sz w:val="18"/>
              </w:rPr>
              <w:t>How did you learn about the Trust?</w:t>
            </w:r>
          </w:p>
        </w:tc>
        <w:sdt>
          <w:sdtPr>
            <w:rPr>
              <w:sz w:val="18"/>
            </w:rPr>
            <w:id w:val="-128475457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94DB5" w:rsidRPr="00710D86" w:rsidRDefault="00615BD3" w:rsidP="00294DB5">
                <w:pPr>
                  <w:rPr>
                    <w:sz w:val="18"/>
                  </w:rPr>
                </w:pPr>
                <w:r w:rsidRPr="00D93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D34491" w:rsidRDefault="00D34491" w:rsidP="00D3449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475"/>
        <w:gridCol w:w="1841"/>
      </w:tblGrid>
      <w:tr w:rsidR="00D34491" w:rsidTr="00294DB5">
        <w:trPr>
          <w:trHeight w:val="510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4491" w:rsidRDefault="00D34491" w:rsidP="00874EBE">
            <w:pPr>
              <w:tabs>
                <w:tab w:val="left" w:pos="6815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What is the </w:t>
            </w:r>
            <w:r w:rsidR="00E15F3A">
              <w:rPr>
                <w:sz w:val="18"/>
              </w:rPr>
              <w:t>grant</w:t>
            </w:r>
            <w:r>
              <w:rPr>
                <w:sz w:val="18"/>
              </w:rPr>
              <w:t xml:space="preserve"> required for?  Use this space also to give other relevant information about the individual (such as disability and / or exceptional financial </w:t>
            </w:r>
            <w:r w:rsidR="00874EBE">
              <w:rPr>
                <w:sz w:val="18"/>
              </w:rPr>
              <w:t>circumstances)</w:t>
            </w:r>
            <w:r>
              <w:rPr>
                <w:sz w:val="18"/>
              </w:rPr>
              <w:t>.</w:t>
            </w:r>
          </w:p>
        </w:tc>
      </w:tr>
      <w:tr w:rsidR="00D34491" w:rsidTr="00B61FD4">
        <w:trPr>
          <w:trHeight w:val="5953"/>
        </w:trPr>
        <w:sdt>
          <w:sdtPr>
            <w:rPr>
              <w:sz w:val="18"/>
            </w:rPr>
            <w:id w:val="564074431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10772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D34491" w:rsidRDefault="00E932E7" w:rsidP="00C3462B">
                <w:pPr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34491" w:rsidRPr="00710D86" w:rsidTr="0029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456" w:type="dxa"/>
            <w:tcBorders>
              <w:top w:val="single" w:sz="8" w:space="0" w:color="auto"/>
            </w:tcBorders>
          </w:tcPr>
          <w:p w:rsidR="00D34491" w:rsidRPr="00710D86" w:rsidRDefault="00D34491" w:rsidP="00C3462B">
            <w:pPr>
              <w:rPr>
                <w:sz w:val="18"/>
              </w:rPr>
            </w:pPr>
          </w:p>
        </w:tc>
        <w:tc>
          <w:tcPr>
            <w:tcW w:w="731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34491" w:rsidRPr="00710D86" w:rsidRDefault="00D34491" w:rsidP="00C3462B">
            <w:pPr>
              <w:rPr>
                <w:sz w:val="18"/>
              </w:rPr>
            </w:pPr>
          </w:p>
        </w:tc>
      </w:tr>
      <w:tr w:rsidR="00D34491" w:rsidRPr="00710D86" w:rsidTr="00B61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3456" w:type="dxa"/>
            <w:tcBorders>
              <w:right w:val="single" w:sz="8" w:space="0" w:color="auto"/>
            </w:tcBorders>
            <w:vAlign w:val="center"/>
          </w:tcPr>
          <w:p w:rsidR="00D34491" w:rsidRPr="00710D86" w:rsidRDefault="00E15F3A" w:rsidP="00C3462B">
            <w:pPr>
              <w:rPr>
                <w:sz w:val="18"/>
              </w:rPr>
            </w:pPr>
            <w:r>
              <w:rPr>
                <w:sz w:val="18"/>
              </w:rPr>
              <w:t>The Trust helps persons under 25 years to achieve an aim or purpose.  What is this in the case of the individual we are asked to support?</w:t>
            </w:r>
          </w:p>
        </w:tc>
        <w:sdt>
          <w:sdtPr>
            <w:rPr>
              <w:sz w:val="18"/>
            </w:rPr>
            <w:id w:val="-2052216586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7316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34491" w:rsidRPr="00710D86" w:rsidRDefault="00E932E7" w:rsidP="0023402D">
                <w:pPr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34491" w:rsidRPr="00710D86" w:rsidTr="0029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456" w:type="dxa"/>
            <w:vAlign w:val="center"/>
          </w:tcPr>
          <w:p w:rsidR="00D34491" w:rsidRPr="00710D86" w:rsidRDefault="00D34491" w:rsidP="00C3462B">
            <w:pPr>
              <w:rPr>
                <w:sz w:val="18"/>
              </w:rPr>
            </w:pPr>
          </w:p>
        </w:tc>
        <w:tc>
          <w:tcPr>
            <w:tcW w:w="731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4491" w:rsidRPr="00710D86" w:rsidRDefault="00D34491" w:rsidP="0023402D">
            <w:pPr>
              <w:rPr>
                <w:sz w:val="18"/>
              </w:rPr>
            </w:pPr>
          </w:p>
        </w:tc>
      </w:tr>
      <w:tr w:rsidR="00D34491" w:rsidRPr="00710D86" w:rsidTr="0029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456" w:type="dxa"/>
            <w:tcBorders>
              <w:right w:val="single" w:sz="8" w:space="0" w:color="auto"/>
            </w:tcBorders>
            <w:vAlign w:val="center"/>
          </w:tcPr>
          <w:p w:rsidR="00D34491" w:rsidRPr="00710D86" w:rsidRDefault="00D34491" w:rsidP="00C3462B">
            <w:pPr>
              <w:rPr>
                <w:sz w:val="18"/>
              </w:rPr>
            </w:pPr>
            <w:r>
              <w:rPr>
                <w:sz w:val="18"/>
              </w:rPr>
              <w:t>What is the total cost of the proposal?</w:t>
            </w:r>
          </w:p>
        </w:tc>
        <w:sdt>
          <w:sdtPr>
            <w:rPr>
              <w:sz w:val="18"/>
            </w:rPr>
            <w:id w:val="-673182729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7316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34491" w:rsidRPr="00710D86" w:rsidRDefault="00E932E7" w:rsidP="0023402D">
                <w:pPr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34491" w:rsidRPr="00710D86" w:rsidTr="0029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772" w:type="dxa"/>
            <w:gridSpan w:val="3"/>
            <w:tcBorders>
              <w:bottom w:val="single" w:sz="8" w:space="0" w:color="auto"/>
            </w:tcBorders>
            <w:vAlign w:val="center"/>
          </w:tcPr>
          <w:p w:rsidR="00D34491" w:rsidRPr="00710D86" w:rsidRDefault="00D34491" w:rsidP="00C3462B">
            <w:pPr>
              <w:rPr>
                <w:sz w:val="18"/>
              </w:rPr>
            </w:pPr>
            <w:r>
              <w:rPr>
                <w:sz w:val="18"/>
              </w:rPr>
              <w:t>Please supply a detailed summary of the total expenditure:</w:t>
            </w:r>
          </w:p>
        </w:tc>
      </w:tr>
      <w:tr w:rsidR="00294DB5" w:rsidRPr="00710D86" w:rsidTr="00B61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9"/>
        </w:trPr>
        <w:tc>
          <w:tcPr>
            <w:tcW w:w="8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294DB5" w:rsidRDefault="00B61FD4" w:rsidP="00B61FD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Item:</w:t>
            </w:r>
          </w:p>
          <w:sdt>
            <w:sdtPr>
              <w:rPr>
                <w:sz w:val="18"/>
              </w:rPr>
              <w:id w:val="400867504"/>
              <w:placeholder>
                <w:docPart w:val="2D6E2267C57B44D584BA5FAF02316B5F"/>
              </w:placeholder>
              <w:showingPlcHdr/>
              <w:text/>
            </w:sdtPr>
            <w:sdtEndPr/>
            <w:sdtContent>
              <w:p w:rsidR="00E932E7" w:rsidRPr="00710D86" w:rsidRDefault="00E932E7" w:rsidP="00B61FD4">
                <w:pPr>
                  <w:spacing w:before="120"/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84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294DB5" w:rsidRDefault="00B61FD4" w:rsidP="00B61FD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Cost:</w:t>
            </w:r>
          </w:p>
          <w:sdt>
            <w:sdtPr>
              <w:rPr>
                <w:sz w:val="18"/>
              </w:rPr>
              <w:id w:val="1658339697"/>
              <w:placeholder>
                <w:docPart w:val="2D6E2267C57B44D584BA5FAF02316B5F"/>
              </w:placeholder>
              <w:showingPlcHdr/>
              <w:text/>
            </w:sdtPr>
            <w:sdtEndPr/>
            <w:sdtContent>
              <w:p w:rsidR="00E932E7" w:rsidRPr="00710D86" w:rsidRDefault="00E932E7" w:rsidP="00B61FD4">
                <w:pPr>
                  <w:spacing w:before="120"/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:rsidR="00D34491" w:rsidRDefault="00D34491" w:rsidP="00D34491">
      <w:pPr>
        <w:rPr>
          <w:sz w:val="18"/>
        </w:rPr>
      </w:pPr>
      <w:r>
        <w:rPr>
          <w:sz w:val="18"/>
        </w:rPr>
        <w:br w:type="page"/>
      </w:r>
    </w:p>
    <w:tbl>
      <w:tblPr>
        <w:tblStyle w:val="TableGrid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78"/>
        <w:gridCol w:w="425"/>
        <w:gridCol w:w="2125"/>
      </w:tblGrid>
      <w:tr w:rsidR="008A4D16" w:rsidRPr="00710D86" w:rsidTr="00C56FEE">
        <w:trPr>
          <w:trHeight w:val="567"/>
        </w:trPr>
        <w:tc>
          <w:tcPr>
            <w:tcW w:w="8222" w:type="dxa"/>
            <w:gridSpan w:val="2"/>
            <w:vAlign w:val="center"/>
          </w:tcPr>
          <w:p w:rsidR="008A4D16" w:rsidRPr="00710D86" w:rsidRDefault="008A4D16" w:rsidP="008A4D1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How much have you already raised - from what source(s)?  ‡</w:t>
            </w:r>
          </w:p>
        </w:tc>
        <w:tc>
          <w:tcPr>
            <w:tcW w:w="425" w:type="dxa"/>
            <w:vAlign w:val="center"/>
          </w:tcPr>
          <w:p w:rsidR="008A4D16" w:rsidRPr="00710D86" w:rsidRDefault="008A4D16" w:rsidP="008A4D16">
            <w:pPr>
              <w:rPr>
                <w:sz w:val="18"/>
              </w:rPr>
            </w:pPr>
          </w:p>
        </w:tc>
        <w:tc>
          <w:tcPr>
            <w:tcW w:w="2125" w:type="dxa"/>
            <w:tcBorders>
              <w:bottom w:val="single" w:sz="8" w:space="0" w:color="auto"/>
            </w:tcBorders>
            <w:vAlign w:val="center"/>
          </w:tcPr>
          <w:p w:rsidR="008A4D16" w:rsidRPr="00710D86" w:rsidRDefault="008A4D16" w:rsidP="008A4D16">
            <w:pPr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</w:tr>
      <w:tr w:rsidR="008A4D16" w:rsidTr="00C56FEE">
        <w:trPr>
          <w:trHeight w:val="510"/>
        </w:trPr>
        <w:sdt>
          <w:sdtPr>
            <w:rPr>
              <w:sz w:val="18"/>
            </w:rPr>
            <w:id w:val="1211001839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2"/>
                <w:tcBorders>
                  <w:bottom w:val="single" w:sz="8" w:space="0" w:color="auto"/>
                </w:tcBorders>
                <w:vAlign w:val="center"/>
              </w:tcPr>
              <w:p w:rsidR="008A4D16" w:rsidRDefault="00E932E7" w:rsidP="008A4D16">
                <w:pPr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r w:rsidR="00E932E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697464151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E932E7"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A4D16" w:rsidTr="00C56FEE">
        <w:trPr>
          <w:trHeight w:val="170"/>
        </w:trPr>
        <w:tc>
          <w:tcPr>
            <w:tcW w:w="8222" w:type="dxa"/>
            <w:gridSpan w:val="2"/>
            <w:tcBorders>
              <w:top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</w:tr>
      <w:tr w:rsidR="008A4D16" w:rsidTr="00C56FEE">
        <w:trPr>
          <w:trHeight w:val="510"/>
        </w:trPr>
        <w:sdt>
          <w:sdtPr>
            <w:rPr>
              <w:sz w:val="18"/>
            </w:rPr>
            <w:id w:val="-1891332454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2"/>
                <w:tcBorders>
                  <w:bottom w:val="single" w:sz="8" w:space="0" w:color="auto"/>
                </w:tcBorders>
                <w:vAlign w:val="center"/>
              </w:tcPr>
              <w:p w:rsidR="008A4D16" w:rsidRDefault="00E932E7" w:rsidP="008A4D16">
                <w:pPr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r w:rsidR="00E932E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214126148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E932E7"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A4D16" w:rsidTr="00C56FEE">
        <w:trPr>
          <w:trHeight w:val="170"/>
        </w:trPr>
        <w:tc>
          <w:tcPr>
            <w:tcW w:w="8222" w:type="dxa"/>
            <w:gridSpan w:val="2"/>
            <w:tcBorders>
              <w:top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</w:tr>
      <w:tr w:rsidR="008A4D16" w:rsidTr="00C56FEE">
        <w:trPr>
          <w:trHeight w:val="510"/>
        </w:trPr>
        <w:sdt>
          <w:sdtPr>
            <w:rPr>
              <w:sz w:val="18"/>
            </w:rPr>
            <w:id w:val="-1962332554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2"/>
                <w:tcBorders>
                  <w:bottom w:val="single" w:sz="8" w:space="0" w:color="auto"/>
                </w:tcBorders>
                <w:vAlign w:val="center"/>
              </w:tcPr>
              <w:p w:rsidR="008A4D16" w:rsidRDefault="00E932E7" w:rsidP="008A4D16">
                <w:pPr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r w:rsidR="00E932E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636954949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E932E7"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A4D16" w:rsidTr="00C56FEE">
        <w:trPr>
          <w:trHeight w:val="170"/>
        </w:trPr>
        <w:tc>
          <w:tcPr>
            <w:tcW w:w="8222" w:type="dxa"/>
            <w:gridSpan w:val="2"/>
            <w:tcBorders>
              <w:top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</w:tr>
      <w:tr w:rsidR="008A4D16" w:rsidTr="00C56FEE">
        <w:trPr>
          <w:trHeight w:val="510"/>
        </w:trPr>
        <w:sdt>
          <w:sdtPr>
            <w:rPr>
              <w:sz w:val="18"/>
            </w:rPr>
            <w:id w:val="-1295452304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2"/>
                <w:tcBorders>
                  <w:bottom w:val="single" w:sz="8" w:space="0" w:color="auto"/>
                </w:tcBorders>
                <w:vAlign w:val="center"/>
              </w:tcPr>
              <w:p w:rsidR="008A4D16" w:rsidRDefault="00E932E7" w:rsidP="008A4D16">
                <w:pPr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r w:rsidR="00E932E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74929841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E932E7"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A4D16" w:rsidRPr="00710D86" w:rsidTr="00C56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2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A4D16" w:rsidRPr="00710D86" w:rsidRDefault="008A4D16" w:rsidP="008A4D16">
            <w:pPr>
              <w:rPr>
                <w:sz w:val="18"/>
              </w:rPr>
            </w:pPr>
            <w:r>
              <w:rPr>
                <w:sz w:val="18"/>
              </w:rPr>
              <w:t>How much do you hope to raise from other sources - from what sources?  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D16" w:rsidRPr="00710D86" w:rsidRDefault="008A4D16" w:rsidP="008A4D16">
            <w:pPr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A4D16" w:rsidRPr="00710D86" w:rsidRDefault="008A4D16" w:rsidP="008A4D16">
            <w:pPr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</w:tr>
      <w:tr w:rsidR="008A4D16" w:rsidTr="00C56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sdt>
          <w:sdtPr>
            <w:rPr>
              <w:sz w:val="18"/>
            </w:rPr>
            <w:id w:val="352305126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8A4D16" w:rsidRDefault="00E932E7" w:rsidP="008A4D16">
                <w:pPr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r w:rsidR="00E932E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825467227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E932E7"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A4D16" w:rsidTr="00C56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2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</w:tr>
      <w:tr w:rsidR="008A4D16" w:rsidTr="00C56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sdt>
          <w:sdtPr>
            <w:rPr>
              <w:sz w:val="18"/>
            </w:rPr>
            <w:id w:val="580490279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8A4D16" w:rsidRDefault="00E932E7" w:rsidP="008A4D16">
                <w:pPr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r w:rsidR="00E932E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532575335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E932E7"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A4D16" w:rsidTr="00C56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2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</w:tr>
      <w:tr w:rsidR="000401FD" w:rsidTr="00C56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sdt>
          <w:sdtPr>
            <w:rPr>
              <w:sz w:val="18"/>
            </w:rPr>
            <w:id w:val="1113705677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0401FD" w:rsidRDefault="00E932E7" w:rsidP="008A4D16">
                <w:pPr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01FD" w:rsidRDefault="000401FD" w:rsidP="008A4D16">
            <w:pPr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1FD" w:rsidRDefault="000401FD" w:rsidP="008A4D16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r w:rsidR="00E932E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682405262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E932E7"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A4D16" w:rsidTr="00C56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2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</w:tr>
      <w:tr w:rsidR="008A4D16" w:rsidTr="00C56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sdt>
          <w:sdtPr>
            <w:rPr>
              <w:sz w:val="18"/>
            </w:rPr>
            <w:id w:val="-1209568013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8A4D16" w:rsidRDefault="00E932E7" w:rsidP="008A4D16">
                <w:pPr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r w:rsidR="00E932E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306132323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E932E7"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A4D16" w:rsidTr="00BB2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  <w:r>
              <w:rPr>
                <w:sz w:val="18"/>
              </w:rPr>
              <w:t>‡ For example: local or national government, other Trusts, grants, sponsorship, fund raising, etc?</w:t>
            </w:r>
          </w:p>
        </w:tc>
      </w:tr>
      <w:tr w:rsidR="008A4D16" w:rsidTr="00BB2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  <w:r>
              <w:rPr>
                <w:sz w:val="18"/>
              </w:rPr>
              <w:t>Does the project depend upon the full grant sought from the Trust?</w:t>
            </w:r>
          </w:p>
        </w:tc>
        <w:tc>
          <w:tcPr>
            <w:tcW w:w="7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D16" w:rsidRPr="008028DB" w:rsidRDefault="008A4D16" w:rsidP="008A4D16">
            <w:pPr>
              <w:rPr>
                <w:sz w:val="18"/>
              </w:rPr>
            </w:pPr>
            <w:r w:rsidRPr="008028DB">
              <w:rPr>
                <w:sz w:val="18"/>
              </w:rPr>
              <w:t>Yes / No</w:t>
            </w:r>
            <w:r>
              <w:rPr>
                <w:sz w:val="18"/>
              </w:rPr>
              <w:t xml:space="preserve">: </w:t>
            </w:r>
            <w:sdt>
              <w:sdtPr>
                <w:rPr>
                  <w:sz w:val="18"/>
                </w:rPr>
                <w:id w:val="783310111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E932E7"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A4D16" w:rsidTr="00BB2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7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A4D16" w:rsidRPr="008028DB" w:rsidRDefault="008A4D16" w:rsidP="008A4D16">
            <w:pPr>
              <w:rPr>
                <w:sz w:val="18"/>
              </w:rPr>
            </w:pPr>
          </w:p>
        </w:tc>
      </w:tr>
      <w:tr w:rsidR="008A4D16" w:rsidTr="00E2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  <w:r>
              <w:rPr>
                <w:sz w:val="18"/>
              </w:rPr>
              <w:t>How much are you seeking from the Trust?</w:t>
            </w:r>
          </w:p>
        </w:tc>
        <w:sdt>
          <w:sdtPr>
            <w:rPr>
              <w:sz w:val="18"/>
            </w:rPr>
            <w:id w:val="1085573117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7228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A4D16" w:rsidRPr="008028DB" w:rsidRDefault="00E932E7" w:rsidP="008A4D16">
                <w:pPr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A4D16" w:rsidTr="00BB2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7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A4D16" w:rsidRPr="008028DB" w:rsidRDefault="008A4D16" w:rsidP="008A4D16">
            <w:pPr>
              <w:rPr>
                <w:sz w:val="18"/>
              </w:rPr>
            </w:pPr>
          </w:p>
        </w:tc>
      </w:tr>
      <w:tr w:rsidR="008A4D16" w:rsidTr="00E2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  <w:r>
              <w:rPr>
                <w:sz w:val="18"/>
              </w:rPr>
              <w:t>What date is the money required for?</w:t>
            </w:r>
          </w:p>
        </w:tc>
        <w:sdt>
          <w:sdtPr>
            <w:rPr>
              <w:sz w:val="18"/>
            </w:rPr>
            <w:id w:val="-649048729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7228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A4D16" w:rsidRPr="008028DB" w:rsidRDefault="00E932E7" w:rsidP="008A4D16">
                <w:pPr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A4D16" w:rsidTr="00BB2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D16" w:rsidRPr="00881332" w:rsidRDefault="008A4D16" w:rsidP="008A4D16">
            <w:pPr>
              <w:rPr>
                <w:sz w:val="10"/>
              </w:rPr>
            </w:pPr>
          </w:p>
        </w:tc>
        <w:tc>
          <w:tcPr>
            <w:tcW w:w="7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A4D16" w:rsidRPr="00881332" w:rsidRDefault="008A4D16" w:rsidP="008A4D16">
            <w:pPr>
              <w:jc w:val="center"/>
              <w:rPr>
                <w:sz w:val="10"/>
              </w:rPr>
            </w:pPr>
          </w:p>
        </w:tc>
      </w:tr>
      <w:tr w:rsidR="008A4D16" w:rsidTr="00E2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  <w:r>
              <w:rPr>
                <w:sz w:val="18"/>
              </w:rPr>
              <w:t>If successful, to whom should the cheque be paid?</w:t>
            </w:r>
          </w:p>
        </w:tc>
        <w:sdt>
          <w:sdtPr>
            <w:rPr>
              <w:sz w:val="18"/>
            </w:rPr>
            <w:id w:val="1102001947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7228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A4D16" w:rsidRPr="008028DB" w:rsidRDefault="00E932E7" w:rsidP="008A4D16">
                <w:pPr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A4D16" w:rsidTr="00E2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</w:p>
        </w:tc>
        <w:tc>
          <w:tcPr>
            <w:tcW w:w="7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A4D16" w:rsidRPr="008028DB" w:rsidRDefault="008A4D16" w:rsidP="008A4D16">
            <w:pPr>
              <w:rPr>
                <w:sz w:val="18"/>
              </w:rPr>
            </w:pPr>
          </w:p>
        </w:tc>
      </w:tr>
      <w:tr w:rsidR="008A4D16" w:rsidTr="00885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sz w:val="18"/>
              </w:rPr>
            </w:pPr>
            <w:r>
              <w:rPr>
                <w:sz w:val="18"/>
              </w:rPr>
              <w:t>Please provide contacts details for an adult (not a family member) who is known to you who we could approach for supporting information (if needed).</w:t>
            </w:r>
          </w:p>
        </w:tc>
        <w:tc>
          <w:tcPr>
            <w:tcW w:w="7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D16" w:rsidRDefault="008A4D16" w:rsidP="008A4D16">
            <w:pPr>
              <w:spacing w:before="60" w:line="360" w:lineRule="auto"/>
              <w:rPr>
                <w:sz w:val="18"/>
              </w:rPr>
            </w:pPr>
            <w:r>
              <w:rPr>
                <w:sz w:val="18"/>
              </w:rPr>
              <w:t>Name:</w:t>
            </w:r>
            <w:r w:rsidR="00E932E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728221268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E932E7"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:rsidR="008A4D16" w:rsidRDefault="008A4D16" w:rsidP="008A4D1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How known:</w:t>
            </w:r>
            <w:r w:rsidR="00E932E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306845548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E932E7"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:rsidR="008A4D16" w:rsidRDefault="008A4D16" w:rsidP="008A4D1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Email address:</w:t>
            </w:r>
            <w:r w:rsidR="00E932E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60104898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E932E7"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:rsidR="008A4D16" w:rsidRPr="008028DB" w:rsidRDefault="008A4D16" w:rsidP="008A4D16">
            <w:pPr>
              <w:rPr>
                <w:sz w:val="18"/>
              </w:rPr>
            </w:pPr>
            <w:r>
              <w:rPr>
                <w:sz w:val="18"/>
              </w:rPr>
              <w:t>Telephone number:</w:t>
            </w:r>
            <w:r w:rsidR="00E932E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841853326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E932E7"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A4D16" w:rsidTr="00DA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A4D16" w:rsidRPr="00DA2EE2" w:rsidRDefault="008A4D16" w:rsidP="008A4D16">
            <w:pPr>
              <w:rPr>
                <w:bCs/>
                <w:sz w:val="18"/>
              </w:rPr>
            </w:pPr>
          </w:p>
        </w:tc>
      </w:tr>
      <w:tr w:rsidR="008A4D16" w:rsidTr="00BB2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8"/>
        </w:trPr>
        <w:tc>
          <w:tcPr>
            <w:tcW w:w="107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D16" w:rsidRDefault="008A4D16" w:rsidP="008A4D16">
            <w:pPr>
              <w:rPr>
                <w:b/>
                <w:color w:val="FF0000"/>
                <w:sz w:val="18"/>
              </w:rPr>
            </w:pPr>
            <w:r w:rsidRPr="00E26DF5">
              <w:rPr>
                <w:b/>
                <w:color w:val="FF0000"/>
                <w:sz w:val="18"/>
              </w:rPr>
              <w:t>The attached financial information sheet MUST be completed.</w:t>
            </w:r>
          </w:p>
          <w:p w:rsidR="008A4D16" w:rsidRPr="00001236" w:rsidRDefault="008A4D16" w:rsidP="008A4D16">
            <w:pPr>
              <w:rPr>
                <w:bCs/>
                <w:sz w:val="18"/>
              </w:rPr>
            </w:pPr>
          </w:p>
          <w:p w:rsidR="008A4D16" w:rsidRDefault="008A4D16" w:rsidP="008A4D16">
            <w:pPr>
              <w:rPr>
                <w:sz w:val="18"/>
              </w:rPr>
            </w:pPr>
            <w:r>
              <w:rPr>
                <w:sz w:val="18"/>
              </w:rPr>
              <w:t>I/we have read the ‘Guidelines’ for Grants’ of The Harris Charity and confirm that the information given is correct to the best of my knowledge.  I/we accept that the decision of the Trustees of the Charity is final.</w:t>
            </w:r>
          </w:p>
          <w:p w:rsidR="008A4D16" w:rsidRDefault="008A4D16" w:rsidP="008A4D16">
            <w:pPr>
              <w:rPr>
                <w:sz w:val="18"/>
              </w:rPr>
            </w:pPr>
          </w:p>
          <w:p w:rsidR="008A4D16" w:rsidRDefault="008A4D16" w:rsidP="008A4D16">
            <w:pPr>
              <w:rPr>
                <w:sz w:val="18"/>
              </w:rPr>
            </w:pPr>
            <w:r>
              <w:rPr>
                <w:sz w:val="18"/>
              </w:rPr>
              <w:t>I/we acknowledge than in completing and submitting this application form: I/we have given The Harris Charity our consent for you to process our information for the purposes of considering our application (see the full Privacy Policy on www.theharrischarity.co.uk).</w:t>
            </w:r>
          </w:p>
          <w:p w:rsidR="008A4D16" w:rsidRDefault="008A4D16" w:rsidP="008A4D16">
            <w:pPr>
              <w:rPr>
                <w:sz w:val="18"/>
              </w:rPr>
            </w:pPr>
          </w:p>
          <w:p w:rsidR="008A4D16" w:rsidRDefault="008A4D16" w:rsidP="008A4D16">
            <w:pPr>
              <w:rPr>
                <w:sz w:val="18"/>
              </w:rPr>
            </w:pPr>
          </w:p>
          <w:p w:rsidR="008A4D16" w:rsidRDefault="008A4D16" w:rsidP="008A4D16">
            <w:pPr>
              <w:rPr>
                <w:sz w:val="18"/>
              </w:rPr>
            </w:pPr>
          </w:p>
          <w:p w:rsidR="008A4D16" w:rsidRDefault="008A4D16" w:rsidP="008A4D16">
            <w:pPr>
              <w:rPr>
                <w:sz w:val="18"/>
              </w:rPr>
            </w:pPr>
            <w:r>
              <w:rPr>
                <w:sz w:val="18"/>
              </w:rPr>
              <w:t>Signed: ___________________________________________             Date: __________________</w:t>
            </w:r>
          </w:p>
        </w:tc>
      </w:tr>
    </w:tbl>
    <w:p w:rsidR="00D34491" w:rsidRDefault="00D34491" w:rsidP="00D34491">
      <w:pPr>
        <w:rPr>
          <w:sz w:val="18"/>
        </w:rPr>
      </w:pPr>
    </w:p>
    <w:p w:rsidR="00D34491" w:rsidRDefault="00D34491" w:rsidP="00D34491">
      <w:pPr>
        <w:jc w:val="center"/>
        <w:rPr>
          <w:b/>
          <w:caps/>
        </w:rPr>
      </w:pPr>
      <w:r>
        <w:br w:type="page"/>
      </w:r>
      <w:r w:rsidRPr="003F4960">
        <w:rPr>
          <w:b/>
          <w:caps/>
        </w:rPr>
        <w:lastRenderedPageBreak/>
        <w:t>Financial Information Sheet</w:t>
      </w:r>
    </w:p>
    <w:p w:rsidR="00B2307E" w:rsidRDefault="00B2307E" w:rsidP="00B2307E">
      <w:pPr>
        <w:rPr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2"/>
      </w:tblGrid>
      <w:tr w:rsidR="00B2307E" w:rsidTr="009B48F4">
        <w:tc>
          <w:tcPr>
            <w:tcW w:w="107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B2307E" w:rsidRPr="006E13A8" w:rsidRDefault="00B2307E" w:rsidP="0062708A">
            <w:pPr>
              <w:spacing w:before="60"/>
              <w:rPr>
                <w:b/>
                <w:bCs/>
                <w:iCs/>
                <w:color w:val="FF0000"/>
                <w:sz w:val="20"/>
                <w:szCs w:val="24"/>
              </w:rPr>
            </w:pPr>
            <w:r w:rsidRPr="006E13A8">
              <w:rPr>
                <w:b/>
                <w:bCs/>
                <w:iCs/>
                <w:color w:val="FF0000"/>
                <w:sz w:val="20"/>
                <w:szCs w:val="24"/>
              </w:rPr>
              <w:t xml:space="preserve">GUIDANCE FOR </w:t>
            </w:r>
            <w:r>
              <w:rPr>
                <w:b/>
                <w:bCs/>
                <w:iCs/>
                <w:color w:val="FF0000"/>
                <w:sz w:val="20"/>
                <w:szCs w:val="24"/>
              </w:rPr>
              <w:t xml:space="preserve">ALL </w:t>
            </w:r>
            <w:r w:rsidRPr="006E13A8">
              <w:rPr>
                <w:b/>
                <w:bCs/>
                <w:iCs/>
                <w:color w:val="FF0000"/>
                <w:sz w:val="20"/>
                <w:szCs w:val="24"/>
              </w:rPr>
              <w:t>APPLICANTS</w:t>
            </w:r>
          </w:p>
          <w:p w:rsidR="00B2307E" w:rsidRPr="006E13A8" w:rsidRDefault="00B2307E" w:rsidP="0062708A">
            <w:pPr>
              <w:rPr>
                <w:b/>
                <w:bCs/>
                <w:iCs/>
                <w:color w:val="FF0000"/>
                <w:sz w:val="20"/>
                <w:szCs w:val="24"/>
              </w:rPr>
            </w:pPr>
          </w:p>
          <w:p w:rsidR="00B2307E" w:rsidRPr="006E13A8" w:rsidRDefault="00B2307E" w:rsidP="0062708A">
            <w:pPr>
              <w:rPr>
                <w:b/>
                <w:bCs/>
                <w:iCs/>
                <w:color w:val="FF0000"/>
                <w:sz w:val="20"/>
                <w:szCs w:val="24"/>
              </w:rPr>
            </w:pPr>
            <w:r w:rsidRPr="006E13A8">
              <w:rPr>
                <w:b/>
                <w:bCs/>
                <w:iCs/>
                <w:color w:val="FF0000"/>
                <w:sz w:val="20"/>
                <w:szCs w:val="24"/>
              </w:rPr>
              <w:t xml:space="preserve">The Trustees will normally base their decision on the information given below; it is essential that this sheet is completed fully BUT if a section is not applicable then the box by the relevant ‘None’ is </w:t>
            </w:r>
            <w:r>
              <w:rPr>
                <w:b/>
                <w:bCs/>
                <w:iCs/>
                <w:color w:val="FF0000"/>
                <w:sz w:val="20"/>
                <w:szCs w:val="24"/>
              </w:rPr>
              <w:t xml:space="preserve">to be </w:t>
            </w:r>
            <w:r w:rsidRPr="006E13A8">
              <w:rPr>
                <w:b/>
                <w:bCs/>
                <w:iCs/>
                <w:color w:val="FF0000"/>
                <w:sz w:val="20"/>
                <w:szCs w:val="24"/>
              </w:rPr>
              <w:t>checked.</w:t>
            </w:r>
            <w:r>
              <w:rPr>
                <w:b/>
                <w:bCs/>
                <w:iCs/>
                <w:color w:val="FF0000"/>
                <w:sz w:val="20"/>
                <w:szCs w:val="24"/>
              </w:rPr>
              <w:t xml:space="preserve">  It may be necessary for the Trustees to request clarification and/or further information.</w:t>
            </w:r>
          </w:p>
          <w:p w:rsidR="00B2307E" w:rsidRPr="006E13A8" w:rsidRDefault="00B2307E" w:rsidP="0062708A">
            <w:pPr>
              <w:rPr>
                <w:b/>
                <w:bCs/>
                <w:iCs/>
                <w:color w:val="FF0000"/>
                <w:sz w:val="20"/>
                <w:szCs w:val="24"/>
              </w:rPr>
            </w:pPr>
          </w:p>
          <w:p w:rsidR="00B2307E" w:rsidRPr="00F961D5" w:rsidRDefault="00B2307E" w:rsidP="0062708A">
            <w:pPr>
              <w:spacing w:after="60"/>
              <w:rPr>
                <w:i/>
                <w:sz w:val="18"/>
              </w:rPr>
            </w:pPr>
            <w:r w:rsidRPr="006E13A8">
              <w:rPr>
                <w:b/>
                <w:bCs/>
                <w:iCs/>
                <w:color w:val="FF0000"/>
                <w:sz w:val="20"/>
                <w:szCs w:val="24"/>
              </w:rPr>
              <w:t xml:space="preserve">For those applicants over the age of 18 years </w:t>
            </w:r>
            <w:r w:rsidR="00DA2EE2">
              <w:rPr>
                <w:b/>
                <w:bCs/>
                <w:iCs/>
                <w:color w:val="FF0000"/>
                <w:sz w:val="20"/>
                <w:szCs w:val="24"/>
              </w:rPr>
              <w:t xml:space="preserve">and </w:t>
            </w:r>
            <w:r w:rsidRPr="006E13A8">
              <w:rPr>
                <w:b/>
                <w:bCs/>
                <w:iCs/>
                <w:color w:val="FF0000"/>
                <w:sz w:val="20"/>
                <w:szCs w:val="24"/>
              </w:rPr>
              <w:t xml:space="preserve">not permanently living </w:t>
            </w:r>
            <w:r w:rsidR="00BB2D58">
              <w:rPr>
                <w:b/>
                <w:bCs/>
                <w:iCs/>
                <w:color w:val="FF0000"/>
                <w:sz w:val="20"/>
                <w:szCs w:val="24"/>
              </w:rPr>
              <w:t>with those having parental responsibility</w:t>
            </w:r>
            <w:r w:rsidRPr="006E13A8">
              <w:rPr>
                <w:b/>
                <w:bCs/>
                <w:iCs/>
                <w:color w:val="FF0000"/>
                <w:sz w:val="20"/>
                <w:szCs w:val="24"/>
              </w:rPr>
              <w:t xml:space="preserve">: it is only necessary to complete the </w:t>
            </w:r>
            <w:r>
              <w:rPr>
                <w:b/>
                <w:bCs/>
                <w:iCs/>
                <w:color w:val="FF0000"/>
                <w:sz w:val="20"/>
                <w:szCs w:val="24"/>
              </w:rPr>
              <w:t>Applicant</w:t>
            </w:r>
            <w:r w:rsidRPr="006E13A8">
              <w:rPr>
                <w:b/>
                <w:bCs/>
                <w:iCs/>
                <w:color w:val="FF0000"/>
                <w:sz w:val="20"/>
                <w:szCs w:val="24"/>
              </w:rPr>
              <w:t xml:space="preserve"> column (</w:t>
            </w:r>
            <w:r>
              <w:rPr>
                <w:b/>
                <w:bCs/>
                <w:iCs/>
                <w:color w:val="FF0000"/>
                <w:sz w:val="20"/>
                <w:szCs w:val="24"/>
              </w:rPr>
              <w:t xml:space="preserve">again, </w:t>
            </w:r>
            <w:r w:rsidRPr="006E13A8">
              <w:rPr>
                <w:b/>
                <w:bCs/>
                <w:iCs/>
                <w:color w:val="FF0000"/>
                <w:sz w:val="20"/>
                <w:szCs w:val="24"/>
              </w:rPr>
              <w:t>as fully as possible).</w:t>
            </w:r>
          </w:p>
        </w:tc>
      </w:tr>
    </w:tbl>
    <w:p w:rsidR="00BB2D58" w:rsidRPr="00E26DF5" w:rsidRDefault="00BB2D58" w:rsidP="00B2307E">
      <w:pPr>
        <w:rPr>
          <w:cap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25"/>
        <w:gridCol w:w="2125"/>
        <w:gridCol w:w="2126"/>
      </w:tblGrid>
      <w:tr w:rsidR="00E26DF5" w:rsidTr="00E26DF5">
        <w:trPr>
          <w:trHeight w:val="454"/>
        </w:trPr>
        <w:tc>
          <w:tcPr>
            <w:tcW w:w="10772" w:type="dxa"/>
            <w:gridSpan w:val="4"/>
          </w:tcPr>
          <w:p w:rsidR="00E26DF5" w:rsidRPr="00E26DF5" w:rsidRDefault="00E26DF5" w:rsidP="00E26DF5">
            <w:pPr>
              <w:rPr>
                <w:bCs/>
                <w:sz w:val="18"/>
              </w:rPr>
            </w:pPr>
            <w:r w:rsidRPr="00E26DF5">
              <w:rPr>
                <w:bCs/>
                <w:sz w:val="18"/>
              </w:rPr>
              <w:t>Indicate on what period these figures a</w:t>
            </w:r>
            <w:r>
              <w:rPr>
                <w:bCs/>
                <w:sz w:val="18"/>
              </w:rPr>
              <w:t>r</w:t>
            </w:r>
            <w:r w:rsidRPr="00E26DF5">
              <w:rPr>
                <w:bCs/>
                <w:sz w:val="18"/>
              </w:rPr>
              <w:t xml:space="preserve">e based: </w:t>
            </w:r>
            <w:r w:rsidRPr="00E26DF5">
              <w:rPr>
                <w:bCs/>
                <w:sz w:val="18"/>
              </w:rPr>
              <w:tab/>
            </w:r>
            <w:r w:rsidR="00E932E7">
              <w:rPr>
                <w:bCs/>
                <w:sz w:val="18"/>
              </w:rPr>
              <w:tab/>
            </w:r>
            <w:r w:rsidR="000401FD">
              <w:rPr>
                <w:bCs/>
                <w:sz w:val="18"/>
              </w:rPr>
              <w:tab/>
            </w:r>
            <w:sdt>
              <w:sdtPr>
                <w:rPr>
                  <w:bCs/>
                  <w:sz w:val="18"/>
                </w:rPr>
                <w:id w:val="-104983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E7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Pr="00E26DF5">
              <w:rPr>
                <w:bCs/>
                <w:sz w:val="18"/>
              </w:rPr>
              <w:t xml:space="preserve"> Week</w:t>
            </w:r>
            <w:r w:rsidRPr="00E26DF5">
              <w:rPr>
                <w:bCs/>
                <w:sz w:val="18"/>
              </w:rPr>
              <w:tab/>
            </w:r>
            <w:r w:rsidRPr="00E26DF5">
              <w:rPr>
                <w:bCs/>
                <w:sz w:val="18"/>
              </w:rPr>
              <w:tab/>
            </w:r>
            <w:sdt>
              <w:sdtPr>
                <w:rPr>
                  <w:bCs/>
                  <w:sz w:val="18"/>
                </w:rPr>
                <w:id w:val="144288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E7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Pr="00E26DF5">
              <w:rPr>
                <w:bCs/>
                <w:sz w:val="18"/>
              </w:rPr>
              <w:t xml:space="preserve"> Month</w:t>
            </w:r>
            <w:r>
              <w:rPr>
                <w:bCs/>
                <w:sz w:val="18"/>
              </w:rPr>
              <w:tab/>
            </w:r>
            <w:sdt>
              <w:sdtPr>
                <w:rPr>
                  <w:bCs/>
                  <w:sz w:val="18"/>
                </w:rPr>
                <w:id w:val="-4192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E7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Pr="00E26DF5">
              <w:rPr>
                <w:bCs/>
                <w:sz w:val="18"/>
              </w:rPr>
              <w:t xml:space="preserve"> Year</w:t>
            </w:r>
          </w:p>
        </w:tc>
      </w:tr>
      <w:tr w:rsidR="000401FD" w:rsidTr="000430F6">
        <w:trPr>
          <w:trHeight w:val="454"/>
        </w:trPr>
        <w:tc>
          <w:tcPr>
            <w:tcW w:w="6096" w:type="dxa"/>
          </w:tcPr>
          <w:p w:rsidR="000401FD" w:rsidRPr="005C4DE5" w:rsidRDefault="000401FD" w:rsidP="000401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Income</w:t>
            </w:r>
          </w:p>
          <w:p w:rsidR="000401FD" w:rsidRPr="005C4DE5" w:rsidRDefault="000401FD" w:rsidP="000401FD">
            <w:pPr>
              <w:rPr>
                <w:sz w:val="18"/>
              </w:rPr>
            </w:pPr>
            <w:r w:rsidRPr="005C4DE5">
              <w:rPr>
                <w:sz w:val="18"/>
              </w:rPr>
              <w:t>(including vacation earnings</w:t>
            </w:r>
            <w:r>
              <w:rPr>
                <w:sz w:val="18"/>
              </w:rPr>
              <w:t xml:space="preserve"> - if applicable</w:t>
            </w:r>
            <w:r w:rsidRPr="005C4DE5">
              <w:rPr>
                <w:sz w:val="18"/>
              </w:rPr>
              <w:t>)</w:t>
            </w:r>
          </w:p>
          <w:p w:rsidR="000401FD" w:rsidRPr="005C4DE5" w:rsidRDefault="000401FD" w:rsidP="000401FD">
            <w:pPr>
              <w:rPr>
                <w:caps/>
                <w:sz w:val="18"/>
              </w:rPr>
            </w:pPr>
            <w:r w:rsidRPr="005C4DE5">
              <w:rPr>
                <w:i/>
                <w:sz w:val="18"/>
              </w:rPr>
              <w:t>Please separate sources</w:t>
            </w:r>
          </w:p>
        </w:tc>
        <w:tc>
          <w:tcPr>
            <w:tcW w:w="425" w:type="dxa"/>
            <w:vAlign w:val="center"/>
          </w:tcPr>
          <w:p w:rsidR="000401FD" w:rsidRPr="005C4DE5" w:rsidRDefault="000401FD" w:rsidP="000401FD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Align w:val="center"/>
          </w:tcPr>
          <w:p w:rsidR="000401FD" w:rsidRDefault="000401FD" w:rsidP="000401FD">
            <w:pPr>
              <w:jc w:val="center"/>
              <w:rPr>
                <w:b/>
                <w:sz w:val="18"/>
              </w:rPr>
            </w:pPr>
            <w:r w:rsidRPr="005C4DE5">
              <w:rPr>
                <w:b/>
                <w:sz w:val="18"/>
              </w:rPr>
              <w:t>Applicant</w:t>
            </w:r>
          </w:p>
          <w:p w:rsidR="000401FD" w:rsidRPr="005C4DE5" w:rsidRDefault="00BB7FE4" w:rsidP="000401FD">
            <w:pPr>
              <w:jc w:val="center"/>
              <w:rPr>
                <w:b/>
                <w:sz w:val="18"/>
              </w:rPr>
            </w:pPr>
            <w:sdt>
              <w:sdtPr>
                <w:rPr>
                  <w:b/>
                  <w:color w:val="FF0000"/>
                  <w:sz w:val="18"/>
                </w:rPr>
                <w:id w:val="-169953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E7">
                  <w:rPr>
                    <w:rFonts w:ascii="MS Gothic" w:eastAsia="MS Gothic" w:hAnsi="MS Gothic" w:hint="eastAsia"/>
                    <w:b/>
                    <w:color w:val="FF0000"/>
                    <w:sz w:val="18"/>
                  </w:rPr>
                  <w:t>☐</w:t>
                </w:r>
              </w:sdtContent>
            </w:sdt>
            <w:r w:rsidR="000401FD" w:rsidRPr="00F961D5">
              <w:rPr>
                <w:b/>
                <w:color w:val="FF0000"/>
                <w:sz w:val="18"/>
              </w:rPr>
              <w:t xml:space="preserve"> None</w:t>
            </w:r>
          </w:p>
        </w:tc>
        <w:tc>
          <w:tcPr>
            <w:tcW w:w="2126" w:type="dxa"/>
            <w:vAlign w:val="center"/>
          </w:tcPr>
          <w:p w:rsidR="000401FD" w:rsidRDefault="000430F6" w:rsidP="000401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Parents(s) / Guardian(s) / Carer(s)</w:t>
            </w:r>
          </w:p>
          <w:p w:rsidR="000401FD" w:rsidRPr="005C4DE5" w:rsidRDefault="00BB7FE4" w:rsidP="000401FD">
            <w:pPr>
              <w:jc w:val="center"/>
              <w:rPr>
                <w:b/>
                <w:sz w:val="18"/>
              </w:rPr>
            </w:pPr>
            <w:sdt>
              <w:sdtPr>
                <w:rPr>
                  <w:b/>
                  <w:color w:val="FF0000"/>
                  <w:sz w:val="18"/>
                </w:rPr>
                <w:id w:val="92831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E7">
                  <w:rPr>
                    <w:rFonts w:ascii="MS Gothic" w:eastAsia="MS Gothic" w:hAnsi="MS Gothic" w:hint="eastAsia"/>
                    <w:b/>
                    <w:color w:val="FF0000"/>
                    <w:sz w:val="18"/>
                  </w:rPr>
                  <w:t>☐</w:t>
                </w:r>
              </w:sdtContent>
            </w:sdt>
            <w:r w:rsidR="000401FD" w:rsidRPr="00F961D5">
              <w:rPr>
                <w:b/>
                <w:color w:val="FF0000"/>
                <w:sz w:val="18"/>
              </w:rPr>
              <w:t xml:space="preserve"> None</w:t>
            </w:r>
          </w:p>
        </w:tc>
      </w:tr>
      <w:tr w:rsidR="000401FD" w:rsidTr="000430F6">
        <w:trPr>
          <w:trHeight w:val="170"/>
        </w:trPr>
        <w:tc>
          <w:tcPr>
            <w:tcW w:w="6096" w:type="dxa"/>
          </w:tcPr>
          <w:p w:rsidR="000401FD" w:rsidRPr="00F961D5" w:rsidRDefault="000401FD" w:rsidP="000401FD">
            <w:pPr>
              <w:rPr>
                <w:caps/>
                <w:sz w:val="8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0401FD" w:rsidRPr="00F961D5" w:rsidRDefault="000401FD" w:rsidP="000401FD">
            <w:pPr>
              <w:jc w:val="center"/>
              <w:rPr>
                <w:sz w:val="8"/>
                <w:szCs w:val="12"/>
              </w:rPr>
            </w:pPr>
          </w:p>
        </w:tc>
        <w:tc>
          <w:tcPr>
            <w:tcW w:w="2125" w:type="dxa"/>
            <w:tcBorders>
              <w:bottom w:val="single" w:sz="8" w:space="0" w:color="auto"/>
            </w:tcBorders>
            <w:vAlign w:val="center"/>
          </w:tcPr>
          <w:p w:rsidR="000401FD" w:rsidRPr="00F961D5" w:rsidRDefault="000401FD" w:rsidP="000401FD">
            <w:pPr>
              <w:jc w:val="center"/>
              <w:rPr>
                <w:sz w:val="8"/>
                <w:szCs w:val="12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0401FD" w:rsidRPr="00F961D5" w:rsidRDefault="000401FD" w:rsidP="000401FD">
            <w:pPr>
              <w:jc w:val="center"/>
              <w:rPr>
                <w:sz w:val="8"/>
                <w:szCs w:val="12"/>
              </w:rPr>
            </w:pPr>
          </w:p>
        </w:tc>
      </w:tr>
      <w:tr w:rsidR="000401FD" w:rsidTr="000430F6">
        <w:trPr>
          <w:trHeight w:val="510"/>
        </w:trPr>
        <w:tc>
          <w:tcPr>
            <w:tcW w:w="6096" w:type="dxa"/>
            <w:tcBorders>
              <w:bottom w:val="single" w:sz="8" w:space="0" w:color="auto"/>
            </w:tcBorders>
            <w:vAlign w:val="center"/>
          </w:tcPr>
          <w:p w:rsidR="000401FD" w:rsidRPr="005C4DE5" w:rsidRDefault="000401FD" w:rsidP="000401FD">
            <w:pPr>
              <w:rPr>
                <w:caps/>
                <w:sz w:val="18"/>
              </w:rPr>
            </w:pPr>
            <w:r>
              <w:rPr>
                <w:sz w:val="18"/>
              </w:rPr>
              <w:tab/>
              <w:t>Wages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0401FD" w:rsidRPr="005C4DE5" w:rsidRDefault="000401FD" w:rsidP="000401FD">
            <w:pPr>
              <w:jc w:val="center"/>
              <w:rPr>
                <w:sz w:val="18"/>
              </w:rPr>
            </w:pPr>
          </w:p>
        </w:tc>
        <w:sdt>
          <w:sdtPr>
            <w:rPr>
              <w:sz w:val="18"/>
            </w:rPr>
            <w:id w:val="1182001944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0401FD" w:rsidRPr="005C4DE5" w:rsidRDefault="00E932E7" w:rsidP="000401FD">
                <w:pPr>
                  <w:jc w:val="center"/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1667084345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0401FD" w:rsidRPr="005C4DE5" w:rsidRDefault="00E932E7" w:rsidP="000401FD">
                <w:pPr>
                  <w:jc w:val="center"/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401FD" w:rsidRPr="005C4DE5" w:rsidTr="000430F6">
        <w:trPr>
          <w:trHeight w:val="170"/>
        </w:trPr>
        <w:tc>
          <w:tcPr>
            <w:tcW w:w="6096" w:type="dxa"/>
            <w:tcBorders>
              <w:top w:val="single" w:sz="8" w:space="0" w:color="auto"/>
            </w:tcBorders>
            <w:vAlign w:val="center"/>
          </w:tcPr>
          <w:p w:rsidR="000401FD" w:rsidRPr="00F961D5" w:rsidRDefault="000401FD" w:rsidP="000401FD">
            <w:pPr>
              <w:rPr>
                <w:caps/>
                <w:sz w:val="10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401FD" w:rsidRPr="00F961D5" w:rsidRDefault="000401FD" w:rsidP="000401FD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0401FD" w:rsidRPr="00F961D5" w:rsidRDefault="000401FD" w:rsidP="000401FD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01FD" w:rsidRPr="00F961D5" w:rsidRDefault="000401FD" w:rsidP="000401FD">
            <w:pPr>
              <w:jc w:val="center"/>
              <w:rPr>
                <w:sz w:val="10"/>
                <w:szCs w:val="14"/>
              </w:rPr>
            </w:pPr>
          </w:p>
        </w:tc>
      </w:tr>
      <w:tr w:rsidR="000401FD" w:rsidRPr="005C4DE5" w:rsidTr="000430F6">
        <w:trPr>
          <w:trHeight w:val="510"/>
        </w:trPr>
        <w:tc>
          <w:tcPr>
            <w:tcW w:w="6096" w:type="dxa"/>
            <w:tcBorders>
              <w:bottom w:val="single" w:sz="8" w:space="0" w:color="auto"/>
            </w:tcBorders>
            <w:vAlign w:val="center"/>
          </w:tcPr>
          <w:p w:rsidR="000401FD" w:rsidRPr="005C4DE5" w:rsidRDefault="000401FD" w:rsidP="000401FD">
            <w:pPr>
              <w:rPr>
                <w:caps/>
                <w:sz w:val="18"/>
              </w:rPr>
            </w:pPr>
            <w:r>
              <w:rPr>
                <w:sz w:val="18"/>
              </w:rPr>
              <w:tab/>
              <w:t>Investments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0401FD" w:rsidRPr="005C4DE5" w:rsidRDefault="000401FD" w:rsidP="000401FD">
            <w:pPr>
              <w:jc w:val="center"/>
              <w:rPr>
                <w:sz w:val="18"/>
              </w:rPr>
            </w:pPr>
          </w:p>
        </w:tc>
        <w:sdt>
          <w:sdtPr>
            <w:rPr>
              <w:sz w:val="18"/>
            </w:rPr>
            <w:id w:val="-557625833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0401FD" w:rsidRPr="005C4DE5" w:rsidRDefault="00E932E7" w:rsidP="000401FD">
                <w:pPr>
                  <w:jc w:val="center"/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256985148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0401FD" w:rsidRPr="005C4DE5" w:rsidRDefault="00E932E7" w:rsidP="000401FD">
                <w:pPr>
                  <w:jc w:val="center"/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401FD" w:rsidTr="000430F6">
        <w:trPr>
          <w:trHeight w:val="170"/>
        </w:trPr>
        <w:tc>
          <w:tcPr>
            <w:tcW w:w="6096" w:type="dxa"/>
            <w:tcBorders>
              <w:top w:val="single" w:sz="8" w:space="0" w:color="auto"/>
            </w:tcBorders>
            <w:vAlign w:val="center"/>
          </w:tcPr>
          <w:p w:rsidR="000401FD" w:rsidRPr="00F961D5" w:rsidRDefault="000401FD" w:rsidP="000401FD">
            <w:pPr>
              <w:rPr>
                <w:caps/>
                <w:sz w:val="10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401FD" w:rsidRPr="00F961D5" w:rsidRDefault="000401FD" w:rsidP="000401FD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0401FD" w:rsidRPr="00F961D5" w:rsidRDefault="000401FD" w:rsidP="000401FD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01FD" w:rsidRPr="00F961D5" w:rsidRDefault="000401FD" w:rsidP="000401FD">
            <w:pPr>
              <w:jc w:val="center"/>
              <w:rPr>
                <w:sz w:val="10"/>
                <w:szCs w:val="14"/>
              </w:rPr>
            </w:pPr>
          </w:p>
        </w:tc>
      </w:tr>
      <w:tr w:rsidR="000401FD" w:rsidTr="000430F6">
        <w:trPr>
          <w:trHeight w:val="510"/>
        </w:trPr>
        <w:tc>
          <w:tcPr>
            <w:tcW w:w="6096" w:type="dxa"/>
            <w:tcBorders>
              <w:bottom w:val="single" w:sz="8" w:space="0" w:color="auto"/>
            </w:tcBorders>
            <w:vAlign w:val="center"/>
          </w:tcPr>
          <w:p w:rsidR="000401FD" w:rsidRPr="005C4DE5" w:rsidRDefault="000401FD" w:rsidP="000401FD">
            <w:pPr>
              <w:rPr>
                <w:caps/>
                <w:sz w:val="18"/>
              </w:rPr>
            </w:pPr>
            <w:r>
              <w:rPr>
                <w:sz w:val="18"/>
              </w:rPr>
              <w:tab/>
              <w:t>Grants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0401FD" w:rsidRPr="005C4DE5" w:rsidRDefault="000401FD" w:rsidP="000401FD">
            <w:pPr>
              <w:jc w:val="center"/>
              <w:rPr>
                <w:sz w:val="18"/>
              </w:rPr>
            </w:pPr>
          </w:p>
        </w:tc>
        <w:sdt>
          <w:sdtPr>
            <w:rPr>
              <w:sz w:val="18"/>
            </w:rPr>
            <w:id w:val="1656256146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0401FD" w:rsidRPr="005C4DE5" w:rsidRDefault="00E932E7" w:rsidP="000401FD">
                <w:pPr>
                  <w:jc w:val="center"/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1078556207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0401FD" w:rsidRPr="005C4DE5" w:rsidRDefault="00E932E7" w:rsidP="000401FD">
                <w:pPr>
                  <w:jc w:val="center"/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401FD" w:rsidTr="000430F6">
        <w:trPr>
          <w:trHeight w:val="170"/>
        </w:trPr>
        <w:tc>
          <w:tcPr>
            <w:tcW w:w="6096" w:type="dxa"/>
            <w:tcBorders>
              <w:top w:val="single" w:sz="8" w:space="0" w:color="auto"/>
            </w:tcBorders>
          </w:tcPr>
          <w:p w:rsidR="000401FD" w:rsidRPr="00F961D5" w:rsidRDefault="000401FD" w:rsidP="000401FD">
            <w:pPr>
              <w:rPr>
                <w:caps/>
                <w:sz w:val="10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401FD" w:rsidRPr="00F961D5" w:rsidRDefault="000401FD" w:rsidP="000401FD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1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01FD" w:rsidRPr="00F961D5" w:rsidRDefault="000401FD" w:rsidP="000401FD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01FD" w:rsidRPr="00F961D5" w:rsidRDefault="000401FD" w:rsidP="000401FD">
            <w:pPr>
              <w:jc w:val="center"/>
              <w:rPr>
                <w:sz w:val="10"/>
                <w:szCs w:val="14"/>
              </w:rPr>
            </w:pPr>
          </w:p>
        </w:tc>
      </w:tr>
      <w:tr w:rsidR="000401FD" w:rsidTr="000430F6">
        <w:trPr>
          <w:trHeight w:val="510"/>
        </w:trPr>
        <w:tc>
          <w:tcPr>
            <w:tcW w:w="6096" w:type="dxa"/>
            <w:tcBorders>
              <w:bottom w:val="single" w:sz="8" w:space="0" w:color="auto"/>
            </w:tcBorders>
            <w:vAlign w:val="center"/>
          </w:tcPr>
          <w:p w:rsidR="000401FD" w:rsidRPr="005C4DE5" w:rsidRDefault="000401FD" w:rsidP="000401FD">
            <w:pPr>
              <w:rPr>
                <w:caps/>
                <w:sz w:val="18"/>
              </w:rPr>
            </w:pPr>
            <w:r>
              <w:rPr>
                <w:sz w:val="20"/>
              </w:rPr>
              <w:tab/>
            </w:r>
            <w:r>
              <w:rPr>
                <w:sz w:val="18"/>
                <w:szCs w:val="20"/>
              </w:rPr>
              <w:t>State Benefits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0401FD" w:rsidRPr="005C4DE5" w:rsidRDefault="000401FD" w:rsidP="000401FD">
            <w:pPr>
              <w:jc w:val="center"/>
              <w:rPr>
                <w:sz w:val="18"/>
              </w:rPr>
            </w:pPr>
          </w:p>
        </w:tc>
        <w:sdt>
          <w:sdtPr>
            <w:rPr>
              <w:sz w:val="18"/>
            </w:rPr>
            <w:id w:val="-1802751677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0401FD" w:rsidRPr="005C4DE5" w:rsidRDefault="00E932E7" w:rsidP="000401FD">
                <w:pPr>
                  <w:jc w:val="center"/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113216911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0401FD" w:rsidRPr="005C4DE5" w:rsidRDefault="00E932E7" w:rsidP="000401FD">
                <w:pPr>
                  <w:jc w:val="center"/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401FD" w:rsidTr="00043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09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401FD" w:rsidRPr="00F961D5" w:rsidRDefault="000401FD" w:rsidP="000401FD">
            <w:pPr>
              <w:rPr>
                <w:caps/>
                <w:sz w:val="10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01FD" w:rsidRPr="00F961D5" w:rsidRDefault="000401FD" w:rsidP="000401FD">
            <w:pPr>
              <w:jc w:val="center"/>
              <w:rPr>
                <w:b/>
                <w:sz w:val="10"/>
                <w:szCs w:val="14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401FD" w:rsidRPr="00F961D5" w:rsidRDefault="000401FD" w:rsidP="000401FD">
            <w:pPr>
              <w:jc w:val="center"/>
              <w:rPr>
                <w:b/>
                <w:sz w:val="10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401FD" w:rsidRPr="00F961D5" w:rsidRDefault="000401FD" w:rsidP="000401FD">
            <w:pPr>
              <w:jc w:val="center"/>
              <w:rPr>
                <w:b/>
                <w:sz w:val="10"/>
                <w:szCs w:val="14"/>
              </w:rPr>
            </w:pPr>
          </w:p>
        </w:tc>
      </w:tr>
      <w:tr w:rsidR="000401FD" w:rsidTr="00043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401FD" w:rsidRPr="005C4DE5" w:rsidRDefault="000401FD" w:rsidP="000401FD">
            <w:pPr>
              <w:rPr>
                <w:sz w:val="18"/>
              </w:rPr>
            </w:pPr>
            <w:r>
              <w:rPr>
                <w:b/>
                <w:sz w:val="18"/>
              </w:rPr>
              <w:t>Liabilities at date of application</w:t>
            </w:r>
          </w:p>
          <w:p w:rsidR="000401FD" w:rsidRPr="005C4DE5" w:rsidRDefault="000401FD" w:rsidP="000401FD">
            <w:pPr>
              <w:rPr>
                <w:caps/>
                <w:sz w:val="18"/>
              </w:rPr>
            </w:pPr>
            <w:r w:rsidRPr="00F961D5">
              <w:rPr>
                <w:iCs/>
                <w:sz w:val="18"/>
              </w:rPr>
              <w:t>(including outstanding student loans</w:t>
            </w:r>
            <w:r>
              <w:rPr>
                <w:iCs/>
                <w:sz w:val="18"/>
              </w:rPr>
              <w:t xml:space="preserve"> - if applicable</w:t>
            </w:r>
            <w:r w:rsidRPr="00F961D5">
              <w:rPr>
                <w:iCs/>
                <w:sz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1FD" w:rsidRPr="005C4DE5" w:rsidRDefault="000401FD" w:rsidP="000401FD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1FD" w:rsidRDefault="000401FD" w:rsidP="000401FD">
            <w:pPr>
              <w:jc w:val="center"/>
              <w:rPr>
                <w:b/>
                <w:sz w:val="18"/>
              </w:rPr>
            </w:pPr>
            <w:r w:rsidRPr="005C4DE5">
              <w:rPr>
                <w:b/>
                <w:sz w:val="18"/>
              </w:rPr>
              <w:t>Applicant</w:t>
            </w:r>
          </w:p>
          <w:p w:rsidR="000401FD" w:rsidRPr="005C4DE5" w:rsidRDefault="00BB7FE4" w:rsidP="000401FD">
            <w:pPr>
              <w:jc w:val="center"/>
              <w:rPr>
                <w:b/>
                <w:sz w:val="18"/>
              </w:rPr>
            </w:pPr>
            <w:sdt>
              <w:sdtPr>
                <w:rPr>
                  <w:b/>
                  <w:color w:val="FF0000"/>
                  <w:sz w:val="18"/>
                </w:rPr>
                <w:id w:val="122742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E7">
                  <w:rPr>
                    <w:rFonts w:ascii="MS Gothic" w:eastAsia="MS Gothic" w:hAnsi="MS Gothic" w:hint="eastAsia"/>
                    <w:b/>
                    <w:color w:val="FF0000"/>
                    <w:sz w:val="18"/>
                  </w:rPr>
                  <w:t>☐</w:t>
                </w:r>
              </w:sdtContent>
            </w:sdt>
            <w:r w:rsidR="000401FD" w:rsidRPr="00F961D5">
              <w:rPr>
                <w:b/>
                <w:color w:val="FF0000"/>
                <w:sz w:val="18"/>
              </w:rPr>
              <w:t xml:space="preserve"> None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0F6" w:rsidRDefault="000430F6" w:rsidP="000430F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Parents(s) / Guardian(s) / Carer(s)</w:t>
            </w:r>
          </w:p>
          <w:p w:rsidR="000401FD" w:rsidRPr="00E26DF5" w:rsidRDefault="00BB7FE4" w:rsidP="000401FD">
            <w:pPr>
              <w:jc w:val="center"/>
              <w:rPr>
                <w:bCs/>
                <w:sz w:val="18"/>
              </w:rPr>
            </w:pPr>
            <w:sdt>
              <w:sdtPr>
                <w:rPr>
                  <w:b/>
                  <w:color w:val="FF0000"/>
                  <w:sz w:val="18"/>
                </w:rPr>
                <w:id w:val="32356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E7">
                  <w:rPr>
                    <w:rFonts w:ascii="MS Gothic" w:eastAsia="MS Gothic" w:hAnsi="MS Gothic" w:hint="eastAsia"/>
                    <w:b/>
                    <w:color w:val="FF0000"/>
                    <w:sz w:val="18"/>
                  </w:rPr>
                  <w:t>☐</w:t>
                </w:r>
              </w:sdtContent>
            </w:sdt>
            <w:r w:rsidR="000401FD" w:rsidRPr="00F961D5">
              <w:rPr>
                <w:b/>
                <w:color w:val="FF0000"/>
                <w:sz w:val="18"/>
              </w:rPr>
              <w:t xml:space="preserve"> None</w:t>
            </w:r>
          </w:p>
        </w:tc>
      </w:tr>
      <w:tr w:rsidR="000401FD" w:rsidTr="00043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401FD" w:rsidRPr="00F961D5" w:rsidRDefault="000401FD" w:rsidP="000401FD">
            <w:pPr>
              <w:rPr>
                <w:caps/>
                <w:sz w:val="10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01FD" w:rsidRPr="00F961D5" w:rsidRDefault="000401FD" w:rsidP="000401FD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401FD" w:rsidRPr="00F961D5" w:rsidRDefault="000401FD" w:rsidP="000401FD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401FD" w:rsidRPr="00F961D5" w:rsidRDefault="000401FD" w:rsidP="000401FD">
            <w:pPr>
              <w:jc w:val="center"/>
              <w:rPr>
                <w:sz w:val="10"/>
                <w:szCs w:val="14"/>
              </w:rPr>
            </w:pPr>
          </w:p>
        </w:tc>
      </w:tr>
      <w:tr w:rsidR="000401FD" w:rsidTr="00043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sdt>
          <w:sdtPr>
            <w:rPr>
              <w:caps/>
              <w:sz w:val="18"/>
            </w:rPr>
            <w:id w:val="-1698846698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609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0401FD" w:rsidRPr="005C4DE5" w:rsidRDefault="00E932E7" w:rsidP="000401FD">
                <w:pPr>
                  <w:rPr>
                    <w:caps/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01FD" w:rsidRPr="005C4DE5" w:rsidRDefault="000401FD" w:rsidP="000401FD">
            <w:pPr>
              <w:jc w:val="center"/>
              <w:rPr>
                <w:sz w:val="18"/>
              </w:rPr>
            </w:pPr>
          </w:p>
        </w:tc>
        <w:sdt>
          <w:sdtPr>
            <w:rPr>
              <w:sz w:val="18"/>
            </w:rPr>
            <w:id w:val="-247499635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0401FD" w:rsidRPr="005C4DE5" w:rsidRDefault="00E932E7" w:rsidP="000401FD">
                <w:pPr>
                  <w:jc w:val="center"/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528233732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0401FD" w:rsidRPr="005C4DE5" w:rsidRDefault="00E932E7" w:rsidP="000401FD">
                <w:pPr>
                  <w:jc w:val="center"/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401FD" w:rsidTr="00043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0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401FD" w:rsidRPr="00F961D5" w:rsidRDefault="000401FD" w:rsidP="000401FD">
            <w:pPr>
              <w:rPr>
                <w:caps/>
                <w:sz w:val="10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1FD" w:rsidRPr="00F961D5" w:rsidRDefault="000401FD" w:rsidP="000401FD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401FD" w:rsidRPr="00F961D5" w:rsidRDefault="000401FD" w:rsidP="000401FD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401FD" w:rsidRPr="00F961D5" w:rsidRDefault="000401FD" w:rsidP="000401FD">
            <w:pPr>
              <w:jc w:val="center"/>
              <w:rPr>
                <w:sz w:val="10"/>
                <w:szCs w:val="14"/>
              </w:rPr>
            </w:pPr>
          </w:p>
        </w:tc>
      </w:tr>
      <w:tr w:rsidR="000401FD" w:rsidTr="00043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sdt>
          <w:sdtPr>
            <w:rPr>
              <w:caps/>
              <w:sz w:val="18"/>
            </w:rPr>
            <w:id w:val="288473197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609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0401FD" w:rsidRPr="005C4DE5" w:rsidRDefault="00E932E7" w:rsidP="000401FD">
                <w:pPr>
                  <w:rPr>
                    <w:caps/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01FD" w:rsidRPr="005C4DE5" w:rsidRDefault="000401FD" w:rsidP="000401FD">
            <w:pPr>
              <w:jc w:val="center"/>
              <w:rPr>
                <w:sz w:val="18"/>
              </w:rPr>
            </w:pPr>
          </w:p>
        </w:tc>
        <w:sdt>
          <w:sdtPr>
            <w:rPr>
              <w:sz w:val="18"/>
            </w:rPr>
            <w:id w:val="1833024885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0401FD" w:rsidRPr="005C4DE5" w:rsidRDefault="00E932E7" w:rsidP="000401FD">
                <w:pPr>
                  <w:jc w:val="center"/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26689951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0401FD" w:rsidRPr="005C4DE5" w:rsidRDefault="00E932E7" w:rsidP="000401FD">
                <w:pPr>
                  <w:jc w:val="center"/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401FD" w:rsidTr="00043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0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401FD" w:rsidRPr="00F961D5" w:rsidRDefault="000401FD" w:rsidP="000401FD">
            <w:pPr>
              <w:rPr>
                <w:caps/>
                <w:sz w:val="10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1FD" w:rsidRPr="00F961D5" w:rsidRDefault="000401FD" w:rsidP="000401FD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401FD" w:rsidRPr="00F961D5" w:rsidRDefault="000401FD" w:rsidP="000401FD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401FD" w:rsidRPr="00F961D5" w:rsidRDefault="000401FD" w:rsidP="000401FD">
            <w:pPr>
              <w:jc w:val="center"/>
              <w:rPr>
                <w:sz w:val="10"/>
                <w:szCs w:val="14"/>
              </w:rPr>
            </w:pPr>
          </w:p>
        </w:tc>
      </w:tr>
      <w:tr w:rsidR="000401FD" w:rsidTr="00043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sdt>
          <w:sdtPr>
            <w:rPr>
              <w:caps/>
              <w:sz w:val="18"/>
            </w:rPr>
            <w:id w:val="-249814927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609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0401FD" w:rsidRPr="005C4DE5" w:rsidRDefault="00E932E7" w:rsidP="000401FD">
                <w:pPr>
                  <w:rPr>
                    <w:caps/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01FD" w:rsidRPr="005C4DE5" w:rsidRDefault="000401FD" w:rsidP="000401FD">
            <w:pPr>
              <w:jc w:val="center"/>
              <w:rPr>
                <w:sz w:val="18"/>
              </w:rPr>
            </w:pPr>
          </w:p>
        </w:tc>
        <w:sdt>
          <w:sdtPr>
            <w:rPr>
              <w:sz w:val="18"/>
            </w:rPr>
            <w:id w:val="446049599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21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0401FD" w:rsidRPr="005C4DE5" w:rsidRDefault="00E932E7" w:rsidP="000401FD">
                <w:pPr>
                  <w:jc w:val="center"/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388696822"/>
            <w:placeholder>
              <w:docPart w:val="2D6E2267C57B44D584BA5FAF02316B5F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0401FD" w:rsidRPr="005C4DE5" w:rsidRDefault="00E932E7" w:rsidP="000401FD">
                <w:pPr>
                  <w:jc w:val="center"/>
                  <w:rPr>
                    <w:sz w:val="18"/>
                  </w:rPr>
                </w:pPr>
                <w:r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B2307E" w:rsidRDefault="00B2307E" w:rsidP="00B2307E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E26DF5" w:rsidTr="000430F6">
        <w:trPr>
          <w:trHeight w:val="5386"/>
        </w:trPr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Default="00E26DF5" w:rsidP="00E26DF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Please give any additional information in relation to your financial hardship</w:t>
            </w:r>
            <w:r w:rsidR="00C56FEE">
              <w:rPr>
                <w:sz w:val="18"/>
              </w:rPr>
              <w:t>,</w:t>
            </w:r>
            <w:r>
              <w:rPr>
                <w:sz w:val="18"/>
              </w:rPr>
              <w:t xml:space="preserve"> or other circumstances</w:t>
            </w:r>
            <w:r w:rsidR="00C56FEE">
              <w:rPr>
                <w:sz w:val="18"/>
              </w:rPr>
              <w:t>,</w:t>
            </w:r>
            <w:r>
              <w:rPr>
                <w:sz w:val="18"/>
              </w:rPr>
              <w:t xml:space="preserve"> that you consider to be relevant to this application:</w:t>
            </w:r>
            <w:r w:rsidR="00E932E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421982842"/>
                <w:placeholder>
                  <w:docPart w:val="2D6E2267C57B44D584BA5FAF02316B5F"/>
                </w:placeholder>
                <w:showingPlcHdr/>
                <w:text/>
              </w:sdtPr>
              <w:sdtEndPr/>
              <w:sdtContent>
                <w:r w:rsidR="00E932E7" w:rsidRPr="00102C4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:rsidR="00E26DF5" w:rsidRPr="00C56FEE" w:rsidRDefault="00E26DF5" w:rsidP="00B2307E">
      <w:pPr>
        <w:rPr>
          <w:sz w:val="12"/>
          <w:szCs w:val="16"/>
        </w:rPr>
      </w:pPr>
    </w:p>
    <w:sectPr w:rsidR="00E26DF5" w:rsidRPr="00C56FEE" w:rsidSect="00D34491">
      <w:pgSz w:w="11906" w:h="16838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63CCC"/>
    <w:multiLevelType w:val="hybridMultilevel"/>
    <w:tmpl w:val="ABC6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353A8"/>
    <w:multiLevelType w:val="hybridMultilevel"/>
    <w:tmpl w:val="12EC45C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BC151A"/>
    <w:multiLevelType w:val="hybridMultilevel"/>
    <w:tmpl w:val="A3B4E3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/>
  <w:defaultTabStop w:val="72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E4"/>
    <w:rsid w:val="00001236"/>
    <w:rsid w:val="00035022"/>
    <w:rsid w:val="000401FD"/>
    <w:rsid w:val="000430F6"/>
    <w:rsid w:val="00102C4B"/>
    <w:rsid w:val="0011209B"/>
    <w:rsid w:val="0013166F"/>
    <w:rsid w:val="001606BA"/>
    <w:rsid w:val="001E5E07"/>
    <w:rsid w:val="002237E6"/>
    <w:rsid w:val="0022624D"/>
    <w:rsid w:val="0023402D"/>
    <w:rsid w:val="00242AF8"/>
    <w:rsid w:val="00294DB5"/>
    <w:rsid w:val="003C6A32"/>
    <w:rsid w:val="003E25D5"/>
    <w:rsid w:val="004123FE"/>
    <w:rsid w:val="004D2A4B"/>
    <w:rsid w:val="00513A45"/>
    <w:rsid w:val="005165DB"/>
    <w:rsid w:val="005500D0"/>
    <w:rsid w:val="005759BD"/>
    <w:rsid w:val="005F0959"/>
    <w:rsid w:val="00615BD3"/>
    <w:rsid w:val="00663C8F"/>
    <w:rsid w:val="00680F1D"/>
    <w:rsid w:val="00691D0A"/>
    <w:rsid w:val="0078554F"/>
    <w:rsid w:val="007B1C95"/>
    <w:rsid w:val="007F3C17"/>
    <w:rsid w:val="00874EBE"/>
    <w:rsid w:val="00885C92"/>
    <w:rsid w:val="008A4D16"/>
    <w:rsid w:val="008D4C11"/>
    <w:rsid w:val="00955E73"/>
    <w:rsid w:val="009B48F4"/>
    <w:rsid w:val="009D7C89"/>
    <w:rsid w:val="00A3428F"/>
    <w:rsid w:val="00A427D0"/>
    <w:rsid w:val="00A4680A"/>
    <w:rsid w:val="00AB679A"/>
    <w:rsid w:val="00B2307E"/>
    <w:rsid w:val="00B30748"/>
    <w:rsid w:val="00B61FD4"/>
    <w:rsid w:val="00BB2372"/>
    <w:rsid w:val="00BB2D58"/>
    <w:rsid w:val="00BB3461"/>
    <w:rsid w:val="00BB7FE4"/>
    <w:rsid w:val="00C42685"/>
    <w:rsid w:val="00C56FEE"/>
    <w:rsid w:val="00C960F9"/>
    <w:rsid w:val="00CB42FF"/>
    <w:rsid w:val="00CB6ABD"/>
    <w:rsid w:val="00D34491"/>
    <w:rsid w:val="00D43303"/>
    <w:rsid w:val="00D93B39"/>
    <w:rsid w:val="00DA2EE2"/>
    <w:rsid w:val="00E15F3A"/>
    <w:rsid w:val="00E268E8"/>
    <w:rsid w:val="00E26DF5"/>
    <w:rsid w:val="00E932E7"/>
    <w:rsid w:val="00E93D89"/>
    <w:rsid w:val="00FC3245"/>
    <w:rsid w:val="00FC5952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CD85"/>
  <w15:docId w15:val="{025CF118-947C-452D-B38A-145C36F0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4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2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D0A"/>
    <w:rPr>
      <w:color w:val="808080"/>
    </w:rPr>
  </w:style>
  <w:style w:type="paragraph" w:styleId="ListParagraph">
    <w:name w:val="List Paragraph"/>
    <w:basedOn w:val="Normal"/>
    <w:uiPriority w:val="34"/>
    <w:qFormat/>
    <w:rsid w:val="00035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rrischarity@mooreandsmalle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ingram\Desktop\Harris%20Application%20Individual%20v2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6E2267C57B44D584BA5FAF0231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2533-EC5B-4DF5-9A15-78D917D9B71D}"/>
      </w:docPartPr>
      <w:docPartBody>
        <w:p w:rsidR="00000000" w:rsidRDefault="00B05002">
          <w:pPr>
            <w:pStyle w:val="2D6E2267C57B44D584BA5FAF02316B5F"/>
          </w:pPr>
          <w:r w:rsidRPr="003D3D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02"/>
    <w:rsid w:val="00B0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6E2267C57B44D584BA5FAF02316B5F">
    <w:name w:val="2D6E2267C57B44D584BA5FAF02316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A5A2-B05F-4DAD-99DC-F32409BC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Harris Application Individual v2.2</Template>
  <TotalTime>0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Ingram</dc:creator>
  <cp:lastModifiedBy>David Ingram</cp:lastModifiedBy>
  <cp:revision>1</cp:revision>
  <cp:lastPrinted>2019-11-30T18:14:00Z</cp:lastPrinted>
  <dcterms:created xsi:type="dcterms:W3CDTF">2020-04-28T10:12:00Z</dcterms:created>
  <dcterms:modified xsi:type="dcterms:W3CDTF">2020-04-28T10:12:00Z</dcterms:modified>
</cp:coreProperties>
</file>