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7286"/>
      </w:tblGrid>
      <w:tr w:rsidR="0044395F" w:rsidTr="003A700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5F" w:rsidRDefault="0044395F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drawing>
                <wp:inline distT="0" distB="0" distL="0" distR="0" wp14:anchorId="0E258581" wp14:editId="507F54B1">
                  <wp:extent cx="185737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44395F" w:rsidRDefault="0044395F" w:rsidP="0044395F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THE HARRIS CHARITY</w:t>
            </w:r>
          </w:p>
          <w:p w:rsidR="0044395F" w:rsidRDefault="0044395F" w:rsidP="0044395F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GRANT APPLICATION FORM</w:t>
            </w:r>
          </w:p>
          <w:p w:rsidR="0044395F" w:rsidRDefault="0044395F" w:rsidP="0044395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(</w:t>
            </w:r>
            <w:r w:rsidR="003A7005">
              <w:rPr>
                <w:b/>
                <w:color w:val="FFFFFF" w:themeColor="background1"/>
                <w:sz w:val="32"/>
              </w:rPr>
              <w:t>Group or Organisation</w:t>
            </w:r>
            <w:r>
              <w:rPr>
                <w:b/>
                <w:color w:val="FFFFFF" w:themeColor="background1"/>
                <w:sz w:val="32"/>
              </w:rPr>
              <w:t>)</w:t>
            </w:r>
          </w:p>
        </w:tc>
      </w:tr>
    </w:tbl>
    <w:p w:rsidR="0044395F" w:rsidRDefault="0044395F" w:rsidP="001B137F">
      <w:pPr>
        <w:rPr>
          <w:sz w:val="18"/>
        </w:rPr>
      </w:pPr>
    </w:p>
    <w:p w:rsidR="001B137F" w:rsidRDefault="001B137F" w:rsidP="001B137F">
      <w:pPr>
        <w:rPr>
          <w:sz w:val="18"/>
        </w:rPr>
      </w:pPr>
      <w:r>
        <w:rPr>
          <w:sz w:val="18"/>
        </w:rPr>
        <w:t xml:space="preserve">This application form is for those seeking assistance for </w:t>
      </w:r>
      <w:r w:rsidR="007D6F5B">
        <w:rPr>
          <w:sz w:val="18"/>
        </w:rPr>
        <w:t>group or organisation</w:t>
      </w:r>
      <w:r>
        <w:rPr>
          <w:sz w:val="18"/>
        </w:rPr>
        <w:t>.  There is a separate form for an individual.</w:t>
      </w:r>
    </w:p>
    <w:p w:rsidR="001B137F" w:rsidRPr="00007DE5" w:rsidRDefault="001B137F" w:rsidP="001B137F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657"/>
        <w:gridCol w:w="3660"/>
      </w:tblGrid>
      <w:tr w:rsidR="003A7005" w:rsidTr="005030D3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  <w:r w:rsidRPr="00710D86">
              <w:rPr>
                <w:sz w:val="18"/>
              </w:rPr>
              <w:t>Name of Group / Organisation:</w:t>
            </w:r>
          </w:p>
        </w:tc>
        <w:sdt>
          <w:sdtPr>
            <w:rPr>
              <w:sz w:val="18"/>
            </w:rPr>
            <w:id w:val="69866753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A7005" w:rsidRPr="00710D86" w:rsidRDefault="00AD3DB3" w:rsidP="003A7005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53F06" w:rsidTr="005030D3">
        <w:trPr>
          <w:trHeight w:val="170"/>
        </w:trPr>
        <w:tc>
          <w:tcPr>
            <w:tcW w:w="3445" w:type="dxa"/>
            <w:vAlign w:val="center"/>
          </w:tcPr>
          <w:p w:rsidR="00A53F06" w:rsidRPr="00710D86" w:rsidRDefault="00A53F06" w:rsidP="003A7005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3F06" w:rsidRPr="00710D86" w:rsidRDefault="00A53F06" w:rsidP="003A7005">
            <w:pPr>
              <w:rPr>
                <w:sz w:val="18"/>
              </w:rPr>
            </w:pPr>
          </w:p>
        </w:tc>
      </w:tr>
      <w:tr w:rsidR="00A53F06" w:rsidTr="005030D3">
        <w:trPr>
          <w:trHeight w:val="624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A53F06" w:rsidRPr="00710D86" w:rsidRDefault="00A53F06" w:rsidP="003A7005">
            <w:pPr>
              <w:rPr>
                <w:sz w:val="18"/>
              </w:rPr>
            </w:pPr>
            <w:r>
              <w:rPr>
                <w:sz w:val="18"/>
              </w:rPr>
              <w:t>What is the Group / Organisation’s aim or purpose?</w:t>
            </w:r>
          </w:p>
        </w:tc>
        <w:sdt>
          <w:sdtPr>
            <w:rPr>
              <w:sz w:val="18"/>
            </w:rPr>
            <w:id w:val="-1830972677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53F06" w:rsidRPr="00710D86" w:rsidRDefault="00AD3DB3" w:rsidP="005030D3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7005" w:rsidTr="003A7005">
        <w:trPr>
          <w:trHeight w:val="170"/>
        </w:trPr>
        <w:tc>
          <w:tcPr>
            <w:tcW w:w="3445" w:type="dxa"/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</w:tr>
      <w:tr w:rsidR="003A7005" w:rsidTr="003A7005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  <w:r w:rsidRPr="00710D86">
              <w:rPr>
                <w:sz w:val="18"/>
              </w:rPr>
              <w:t>Your Name:</w:t>
            </w:r>
          </w:p>
        </w:tc>
        <w:sdt>
          <w:sdtPr>
            <w:rPr>
              <w:sz w:val="18"/>
            </w:rPr>
            <w:id w:val="-415479634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A7005" w:rsidRPr="00710D86" w:rsidRDefault="00AD3DB3" w:rsidP="003A7005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7005" w:rsidTr="003A7005">
        <w:trPr>
          <w:trHeight w:val="170"/>
        </w:trPr>
        <w:tc>
          <w:tcPr>
            <w:tcW w:w="3445" w:type="dxa"/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</w:tr>
      <w:tr w:rsidR="003A7005" w:rsidTr="003A7005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  <w:r w:rsidRPr="00710D86">
              <w:rPr>
                <w:sz w:val="18"/>
              </w:rPr>
              <w:t>Your position in Group / Organisation</w:t>
            </w:r>
            <w:r w:rsidR="005030D3">
              <w:rPr>
                <w:sz w:val="18"/>
              </w:rPr>
              <w:t>:</w:t>
            </w:r>
          </w:p>
        </w:tc>
        <w:sdt>
          <w:sdtPr>
            <w:rPr>
              <w:sz w:val="18"/>
            </w:rPr>
            <w:id w:val="-1287277076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A7005" w:rsidRPr="00710D86" w:rsidRDefault="00AD3DB3" w:rsidP="003A7005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7005" w:rsidRPr="0022379F" w:rsidTr="00DB046D">
        <w:trPr>
          <w:trHeight w:val="170"/>
        </w:trPr>
        <w:tc>
          <w:tcPr>
            <w:tcW w:w="3445" w:type="dxa"/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</w:tr>
      <w:tr w:rsidR="00920540" w:rsidTr="00920540">
        <w:trPr>
          <w:trHeight w:val="850"/>
        </w:trPr>
        <w:tc>
          <w:tcPr>
            <w:tcW w:w="3445" w:type="dxa"/>
            <w:vMerge w:val="restart"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3A7005">
            <w:pPr>
              <w:rPr>
                <w:sz w:val="18"/>
              </w:rPr>
            </w:pPr>
            <w:r>
              <w:rPr>
                <w:sz w:val="18"/>
              </w:rPr>
              <w:t xml:space="preserve">Your </w:t>
            </w:r>
            <w:r w:rsidRPr="00710D86">
              <w:rPr>
                <w:sz w:val="18"/>
              </w:rPr>
              <w:t>Address:</w:t>
            </w:r>
          </w:p>
        </w:tc>
        <w:sdt>
          <w:sdtPr>
            <w:rPr>
              <w:sz w:val="18"/>
            </w:rPr>
            <w:id w:val="1811749341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</w:tcPr>
              <w:p w:rsidR="00920540" w:rsidRPr="00710D86" w:rsidRDefault="00AD3DB3" w:rsidP="00920540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20540" w:rsidTr="00920540">
        <w:trPr>
          <w:trHeight w:val="283"/>
        </w:trPr>
        <w:tc>
          <w:tcPr>
            <w:tcW w:w="3445" w:type="dxa"/>
            <w:vMerge/>
            <w:tcBorders>
              <w:right w:val="single" w:sz="8" w:space="0" w:color="auto"/>
            </w:tcBorders>
            <w:vAlign w:val="center"/>
          </w:tcPr>
          <w:p w:rsidR="00920540" w:rsidRDefault="00920540" w:rsidP="003A7005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40" w:rsidRDefault="00920540" w:rsidP="00920540">
            <w:pPr>
              <w:rPr>
                <w:sz w:val="18"/>
              </w:rPr>
            </w:pPr>
            <w:r>
              <w:rPr>
                <w:sz w:val="18"/>
              </w:rPr>
              <w:t>Post Code:</w:t>
            </w:r>
            <w:r w:rsidR="00AD3DB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48597015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A7005" w:rsidTr="00DB046D">
        <w:trPr>
          <w:trHeight w:val="170"/>
        </w:trPr>
        <w:tc>
          <w:tcPr>
            <w:tcW w:w="3445" w:type="dxa"/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</w:tr>
      <w:tr w:rsidR="003A7005" w:rsidTr="003A7005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  <w:r>
              <w:rPr>
                <w:sz w:val="18"/>
              </w:rPr>
              <w:t xml:space="preserve">Your </w:t>
            </w:r>
            <w:r w:rsidRPr="00710D86">
              <w:rPr>
                <w:sz w:val="18"/>
              </w:rPr>
              <w:t>Telephone Number(s):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  <w:r w:rsidRPr="00710D86">
              <w:rPr>
                <w:sz w:val="18"/>
              </w:rPr>
              <w:t>Daytime:</w:t>
            </w:r>
            <w:r w:rsidR="00AD3DB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134361985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  <w:r w:rsidRPr="00710D86">
              <w:rPr>
                <w:sz w:val="18"/>
              </w:rPr>
              <w:t>Evening:</w:t>
            </w:r>
            <w:r w:rsidR="00AD3DB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1176724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A7005" w:rsidTr="005030D3">
        <w:trPr>
          <w:trHeight w:val="170"/>
        </w:trPr>
        <w:tc>
          <w:tcPr>
            <w:tcW w:w="3445" w:type="dxa"/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A7005" w:rsidRPr="00710D86" w:rsidRDefault="003A7005" w:rsidP="003A7005">
            <w:pPr>
              <w:rPr>
                <w:sz w:val="18"/>
              </w:rPr>
            </w:pPr>
          </w:p>
        </w:tc>
      </w:tr>
      <w:tr w:rsidR="003A7005" w:rsidTr="005030D3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3A7005" w:rsidRPr="00710D86" w:rsidRDefault="003A7005" w:rsidP="003A7005">
            <w:pPr>
              <w:rPr>
                <w:sz w:val="18"/>
              </w:rPr>
            </w:pPr>
            <w:r>
              <w:rPr>
                <w:sz w:val="18"/>
              </w:rPr>
              <w:t>Your Email Address:</w:t>
            </w:r>
          </w:p>
        </w:tc>
        <w:sdt>
          <w:sdtPr>
            <w:rPr>
              <w:sz w:val="18"/>
            </w:rPr>
            <w:id w:val="1172990269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A7005" w:rsidRPr="00710D86" w:rsidRDefault="00AD3DB3" w:rsidP="003A7005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20540" w:rsidTr="005030D3">
        <w:trPr>
          <w:trHeight w:val="170"/>
        </w:trPr>
        <w:tc>
          <w:tcPr>
            <w:tcW w:w="3445" w:type="dxa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</w:tr>
      <w:tr w:rsidR="00920540" w:rsidTr="00920540">
        <w:trPr>
          <w:trHeight w:val="850"/>
        </w:trPr>
        <w:tc>
          <w:tcPr>
            <w:tcW w:w="3445" w:type="dxa"/>
            <w:vMerge w:val="restart"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710D86">
              <w:rPr>
                <w:sz w:val="18"/>
              </w:rPr>
              <w:t>Address of Group / Organisation:</w:t>
            </w:r>
          </w:p>
        </w:tc>
        <w:sdt>
          <w:sdtPr>
            <w:rPr>
              <w:sz w:val="18"/>
            </w:rPr>
            <w:id w:val="-852645688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</w:tcPr>
              <w:p w:rsidR="00920540" w:rsidRPr="00710D86" w:rsidRDefault="00AD3DB3" w:rsidP="00920540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20540" w:rsidTr="00920540">
        <w:trPr>
          <w:trHeight w:val="283"/>
        </w:trPr>
        <w:tc>
          <w:tcPr>
            <w:tcW w:w="3445" w:type="dxa"/>
            <w:vMerge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40" w:rsidRDefault="00920540" w:rsidP="00920540">
            <w:pPr>
              <w:rPr>
                <w:sz w:val="18"/>
              </w:rPr>
            </w:pPr>
            <w:r>
              <w:rPr>
                <w:sz w:val="18"/>
              </w:rPr>
              <w:t>Post Code:</w:t>
            </w:r>
            <w:r w:rsidR="00AD3DB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61441466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20540" w:rsidTr="00DB046D">
        <w:trPr>
          <w:trHeight w:val="170"/>
        </w:trPr>
        <w:tc>
          <w:tcPr>
            <w:tcW w:w="3445" w:type="dxa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</w:tr>
      <w:tr w:rsidR="00920540" w:rsidRPr="00710D86" w:rsidTr="00B27F6E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710D86">
              <w:rPr>
                <w:sz w:val="18"/>
              </w:rPr>
              <w:t>Telephone Number</w:t>
            </w:r>
            <w:r>
              <w:rPr>
                <w:sz w:val="18"/>
              </w:rPr>
              <w:t xml:space="preserve"> of Group / Organisation</w:t>
            </w:r>
            <w:r w:rsidRPr="00710D86">
              <w:rPr>
                <w:sz w:val="18"/>
              </w:rPr>
              <w:t>:</w:t>
            </w:r>
          </w:p>
        </w:tc>
        <w:sdt>
          <w:sdtPr>
            <w:rPr>
              <w:sz w:val="18"/>
            </w:rPr>
            <w:id w:val="-241025942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920540" w:rsidRPr="00D63763" w:rsidRDefault="00AD3DB3" w:rsidP="00920540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920540" w:rsidTr="00DB046D">
        <w:trPr>
          <w:trHeight w:val="170"/>
        </w:trPr>
        <w:tc>
          <w:tcPr>
            <w:tcW w:w="3445" w:type="dxa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</w:tr>
      <w:tr w:rsidR="00920540" w:rsidTr="00B27F6E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710D86">
              <w:rPr>
                <w:sz w:val="18"/>
              </w:rPr>
              <w:t xml:space="preserve">How long has the </w:t>
            </w:r>
            <w:r>
              <w:rPr>
                <w:sz w:val="18"/>
              </w:rPr>
              <w:t>G</w:t>
            </w:r>
            <w:r w:rsidRPr="00710D86">
              <w:rPr>
                <w:sz w:val="18"/>
              </w:rPr>
              <w:t>roup / Organisation been in existence?</w:t>
            </w:r>
          </w:p>
        </w:tc>
        <w:sdt>
          <w:sdtPr>
            <w:rPr>
              <w:sz w:val="18"/>
            </w:rPr>
            <w:id w:val="932324447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920540" w:rsidRPr="00710D86" w:rsidRDefault="00AD3DB3" w:rsidP="00920540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20540" w:rsidTr="005030D3">
        <w:trPr>
          <w:trHeight w:val="170"/>
        </w:trPr>
        <w:tc>
          <w:tcPr>
            <w:tcW w:w="3445" w:type="dxa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</w:tr>
      <w:tr w:rsidR="00920540" w:rsidTr="005030D3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>
              <w:rPr>
                <w:sz w:val="18"/>
              </w:rPr>
              <w:t>Where does the Group / Organisation operate?</w:t>
            </w:r>
          </w:p>
        </w:tc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8028DB">
              <w:rPr>
                <w:sz w:val="18"/>
              </w:rPr>
              <w:t>Preston / Lancashire</w:t>
            </w:r>
            <w:r w:rsidR="007A32BE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33457666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20540" w:rsidTr="005030D3">
        <w:trPr>
          <w:trHeight w:val="170"/>
        </w:trPr>
        <w:tc>
          <w:tcPr>
            <w:tcW w:w="3445" w:type="dxa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</w:tr>
      <w:tr w:rsidR="00920540" w:rsidTr="00B27F6E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710D86">
              <w:rPr>
                <w:sz w:val="18"/>
              </w:rPr>
              <w:t>Membership of Group / Organisation: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710D86">
              <w:rPr>
                <w:sz w:val="18"/>
              </w:rPr>
              <w:t>Total:</w:t>
            </w:r>
            <w:r w:rsidR="00AD3DB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44356029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710D86">
              <w:rPr>
                <w:sz w:val="18"/>
              </w:rPr>
              <w:t>Under 25 years:</w:t>
            </w:r>
            <w:r w:rsidR="00AD3DB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06405371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20540" w:rsidTr="00DB046D">
        <w:trPr>
          <w:trHeight w:val="170"/>
        </w:trPr>
        <w:tc>
          <w:tcPr>
            <w:tcW w:w="3445" w:type="dxa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</w:tr>
      <w:tr w:rsidR="00920540" w:rsidTr="00B27F6E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710D86">
              <w:rPr>
                <w:sz w:val="18"/>
              </w:rPr>
              <w:t>Number of adult leaders: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710D86">
              <w:rPr>
                <w:sz w:val="18"/>
              </w:rPr>
              <w:t>Paid</w:t>
            </w:r>
            <w:r w:rsidR="00AD3DB3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2138065374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 w:rsidRPr="00710D86">
              <w:rPr>
                <w:sz w:val="18"/>
              </w:rPr>
              <w:t>Voluntary:</w:t>
            </w:r>
            <w:r w:rsidR="00AD3DB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98802400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20540" w:rsidTr="00DB046D">
        <w:trPr>
          <w:trHeight w:val="170"/>
        </w:trPr>
        <w:tc>
          <w:tcPr>
            <w:tcW w:w="3445" w:type="dxa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</w:tr>
      <w:tr w:rsidR="00920540" w:rsidTr="00B27F6E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>
              <w:rPr>
                <w:sz w:val="18"/>
              </w:rPr>
              <w:t xml:space="preserve">Please state </w:t>
            </w:r>
            <w:r w:rsidRPr="00710D86">
              <w:rPr>
                <w:sz w:val="18"/>
              </w:rPr>
              <w:t xml:space="preserve">Charity Number </w:t>
            </w:r>
            <w:r>
              <w:rPr>
                <w:sz w:val="18"/>
              </w:rPr>
              <w:t>(</w:t>
            </w:r>
            <w:r w:rsidRPr="00710D86">
              <w:rPr>
                <w:sz w:val="18"/>
              </w:rPr>
              <w:t xml:space="preserve">if </w:t>
            </w:r>
            <w:r>
              <w:rPr>
                <w:sz w:val="18"/>
              </w:rPr>
              <w:t>r</w:t>
            </w:r>
            <w:r w:rsidRPr="00710D86">
              <w:rPr>
                <w:sz w:val="18"/>
              </w:rPr>
              <w:t>egistered</w:t>
            </w:r>
            <w:r>
              <w:rPr>
                <w:sz w:val="18"/>
              </w:rPr>
              <w:t xml:space="preserve">) or if </w:t>
            </w:r>
            <w:r w:rsidR="007A32BE">
              <w:rPr>
                <w:sz w:val="18"/>
              </w:rPr>
              <w:t xml:space="preserve">an </w:t>
            </w:r>
            <w:r>
              <w:rPr>
                <w:sz w:val="18"/>
              </w:rPr>
              <w:t>Excepted</w:t>
            </w:r>
            <w:r w:rsidRPr="00710D86">
              <w:rPr>
                <w:sz w:val="18"/>
              </w:rPr>
              <w:t xml:space="preserve"> Charity</w:t>
            </w:r>
          </w:p>
        </w:tc>
        <w:sdt>
          <w:sdtPr>
            <w:rPr>
              <w:sz w:val="18"/>
            </w:rPr>
            <w:id w:val="-2141719569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920540" w:rsidRPr="00710D86" w:rsidRDefault="00AD3DB3" w:rsidP="00920540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20540" w:rsidTr="00636375">
        <w:trPr>
          <w:trHeight w:val="170"/>
        </w:trPr>
        <w:tc>
          <w:tcPr>
            <w:tcW w:w="3445" w:type="dxa"/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0540" w:rsidRPr="00C357D5" w:rsidRDefault="00920540" w:rsidP="00920540">
            <w:pPr>
              <w:rPr>
                <w:i/>
                <w:sz w:val="18"/>
              </w:rPr>
            </w:pPr>
          </w:p>
        </w:tc>
      </w:tr>
      <w:tr w:rsidR="00920540" w:rsidTr="00636375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920540" w:rsidRPr="00710D86" w:rsidRDefault="007A32BE" w:rsidP="00920540">
            <w:pPr>
              <w:rPr>
                <w:sz w:val="18"/>
              </w:rPr>
            </w:pPr>
            <w:r>
              <w:rPr>
                <w:sz w:val="18"/>
              </w:rPr>
              <w:t>Has the Group /</w:t>
            </w:r>
            <w:r w:rsidR="00636375">
              <w:rPr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  <w:r w:rsidR="00920540">
              <w:rPr>
                <w:sz w:val="18"/>
              </w:rPr>
              <w:t xml:space="preserve"> previously received a grant from the Trust?</w:t>
            </w:r>
          </w:p>
        </w:tc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40" w:rsidRPr="00C357D5" w:rsidRDefault="00920540" w:rsidP="00920540">
            <w:pPr>
              <w:rPr>
                <w:i/>
                <w:sz w:val="18"/>
              </w:rPr>
            </w:pPr>
            <w:r w:rsidRPr="008028DB">
              <w:rPr>
                <w:sz w:val="18"/>
              </w:rPr>
              <w:t>Yes / No</w:t>
            </w:r>
            <w:r w:rsidR="00636375">
              <w:rPr>
                <w:sz w:val="18"/>
              </w:rPr>
              <w:t>:</w:t>
            </w:r>
            <w:r w:rsidR="00AD3DB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8493040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AD3DB3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920540" w:rsidTr="00636375">
        <w:trPr>
          <w:trHeight w:val="170"/>
        </w:trPr>
        <w:tc>
          <w:tcPr>
            <w:tcW w:w="3445" w:type="dxa"/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</w:p>
        </w:tc>
        <w:tc>
          <w:tcPr>
            <w:tcW w:w="73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0540" w:rsidRPr="00C357D5" w:rsidRDefault="00920540" w:rsidP="00920540">
            <w:pPr>
              <w:rPr>
                <w:i/>
                <w:sz w:val="18"/>
              </w:rPr>
            </w:pPr>
          </w:p>
        </w:tc>
      </w:tr>
      <w:tr w:rsidR="00920540" w:rsidTr="00B27F6E">
        <w:trPr>
          <w:trHeight w:val="510"/>
        </w:trPr>
        <w:tc>
          <w:tcPr>
            <w:tcW w:w="3445" w:type="dxa"/>
            <w:tcBorders>
              <w:right w:val="single" w:sz="8" w:space="0" w:color="auto"/>
            </w:tcBorders>
            <w:vAlign w:val="center"/>
          </w:tcPr>
          <w:p w:rsidR="00920540" w:rsidRPr="00710D86" w:rsidRDefault="00920540" w:rsidP="00920540">
            <w:pPr>
              <w:rPr>
                <w:sz w:val="18"/>
              </w:rPr>
            </w:pPr>
            <w:r>
              <w:rPr>
                <w:sz w:val="18"/>
              </w:rPr>
              <w:t>How did you learn about the Trust?</w:t>
            </w:r>
          </w:p>
        </w:tc>
        <w:sdt>
          <w:sdtPr>
            <w:rPr>
              <w:sz w:val="18"/>
            </w:rPr>
            <w:id w:val="707689017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1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920540" w:rsidRPr="00710D86" w:rsidRDefault="00AD3DB3" w:rsidP="00920540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B137F" w:rsidRDefault="001B137F" w:rsidP="001B13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5335"/>
        <w:gridCol w:w="1985"/>
      </w:tblGrid>
      <w:tr w:rsidR="001B137F" w:rsidTr="007A32BE">
        <w:trPr>
          <w:trHeight w:val="56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137F" w:rsidRDefault="001B137F" w:rsidP="00C3462B">
            <w:pPr>
              <w:tabs>
                <w:tab w:val="left" w:pos="6815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What is the </w:t>
            </w:r>
            <w:r w:rsidR="00FF08DB">
              <w:rPr>
                <w:sz w:val="18"/>
              </w:rPr>
              <w:t>grant</w:t>
            </w:r>
            <w:r>
              <w:rPr>
                <w:sz w:val="18"/>
              </w:rPr>
              <w:t xml:space="preserve"> required for?  H</w:t>
            </w:r>
            <w:r w:rsidRPr="00024904">
              <w:rPr>
                <w:sz w:val="18"/>
              </w:rPr>
              <w:t xml:space="preserve">ow it will bring practical benefit to young people or involve young people in giving practical help to other </w:t>
            </w:r>
            <w:r>
              <w:rPr>
                <w:sz w:val="18"/>
              </w:rPr>
              <w:t>people?</w:t>
            </w:r>
          </w:p>
        </w:tc>
      </w:tr>
      <w:tr w:rsidR="001B137F" w:rsidTr="007A32BE">
        <w:trPr>
          <w:trHeight w:val="6009"/>
        </w:trPr>
        <w:sdt>
          <w:sdtPr>
            <w:rPr>
              <w:sz w:val="18"/>
            </w:rPr>
            <w:id w:val="-1399746769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1077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B137F" w:rsidRDefault="00AD3DB3" w:rsidP="00C3462B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RPr="00710D86" w:rsidTr="00EA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52" w:type="dxa"/>
            <w:tcBorders>
              <w:top w:val="single" w:sz="8" w:space="0" w:color="auto"/>
            </w:tcBorders>
          </w:tcPr>
          <w:p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:rsidRPr="00710D86" w:rsidTr="00FF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3452" w:type="dxa"/>
            <w:tcBorders>
              <w:right w:val="single" w:sz="8" w:space="0" w:color="auto"/>
            </w:tcBorders>
            <w:vAlign w:val="center"/>
          </w:tcPr>
          <w:p w:rsidR="001B137F" w:rsidRPr="00710D86" w:rsidRDefault="00FF08DB" w:rsidP="00C3462B">
            <w:pPr>
              <w:rPr>
                <w:sz w:val="18"/>
              </w:rPr>
            </w:pPr>
            <w:r>
              <w:rPr>
                <w:sz w:val="18"/>
              </w:rPr>
              <w:t>The Trust helps persons under 25 years to achieve an aim or purpose.  What is this in the case of the group or organisation we are asked to support?</w:t>
            </w:r>
          </w:p>
        </w:tc>
        <w:sdt>
          <w:sdtPr>
            <w:rPr>
              <w:sz w:val="18"/>
            </w:rPr>
            <w:id w:val="514355093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Pr="00710D86" w:rsidRDefault="00AD3DB3" w:rsidP="00C3462B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RPr="00710D86" w:rsidTr="00EA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52" w:type="dxa"/>
            <w:vAlign w:val="center"/>
          </w:tcPr>
          <w:p w:rsidR="001B137F" w:rsidRPr="00710D86" w:rsidRDefault="001B137F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B137F" w:rsidRPr="00710D86" w:rsidRDefault="001B137F" w:rsidP="00C3462B">
            <w:pPr>
              <w:rPr>
                <w:sz w:val="18"/>
              </w:rPr>
            </w:pPr>
          </w:p>
        </w:tc>
      </w:tr>
      <w:tr w:rsidR="001B137F" w:rsidRPr="00710D86" w:rsidTr="00EA5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452" w:type="dxa"/>
            <w:tcBorders>
              <w:right w:val="single" w:sz="8" w:space="0" w:color="auto"/>
            </w:tcBorders>
            <w:vAlign w:val="center"/>
          </w:tcPr>
          <w:p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What is the total cost of the proposal?</w:t>
            </w:r>
          </w:p>
        </w:tc>
        <w:sdt>
          <w:sdtPr>
            <w:rPr>
              <w:sz w:val="18"/>
            </w:rPr>
            <w:id w:val="-1482690355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Pr="00710D86" w:rsidRDefault="00AD3DB3" w:rsidP="00FB50D2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RPr="00710D86" w:rsidTr="00952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10772" w:type="dxa"/>
            <w:gridSpan w:val="3"/>
            <w:tcBorders>
              <w:bottom w:val="single" w:sz="8" w:space="0" w:color="auto"/>
            </w:tcBorders>
            <w:vAlign w:val="center"/>
          </w:tcPr>
          <w:p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Please supply a detailed summary of total proposed expenditure (including pro forma invoices, analysis of equipment costs and the like) - either complete the information below or attach the detail on (a) separate sheet(s).</w:t>
            </w:r>
          </w:p>
        </w:tc>
      </w:tr>
      <w:tr w:rsidR="00EA5C53" w:rsidRPr="00710D86" w:rsidTr="00952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9"/>
        </w:trPr>
        <w:tc>
          <w:tcPr>
            <w:tcW w:w="8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EA5C53" w:rsidRDefault="00EA5C53" w:rsidP="007A32B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Item:</w:t>
            </w:r>
          </w:p>
          <w:sdt>
            <w:sdtPr>
              <w:rPr>
                <w:sz w:val="18"/>
                <w:szCs w:val="18"/>
              </w:rPr>
              <w:id w:val="1851054496"/>
              <w:placeholder>
                <w:docPart w:val="E24A6B1010D1420F8235C11F3A7BA1D1"/>
              </w:placeholder>
              <w:showingPlcHdr/>
              <w:text/>
            </w:sdtPr>
            <w:sdtEndPr/>
            <w:sdtContent>
              <w:p w:rsidR="00EA5C53" w:rsidRPr="00EA5C53" w:rsidRDefault="00826382" w:rsidP="00EA5C53">
                <w:pPr>
                  <w:rPr>
                    <w:sz w:val="18"/>
                    <w:szCs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9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A5C53" w:rsidRDefault="00EA5C53" w:rsidP="007A32B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Cost:</w:t>
            </w:r>
          </w:p>
          <w:sdt>
            <w:sdtPr>
              <w:rPr>
                <w:sz w:val="18"/>
                <w:szCs w:val="18"/>
              </w:rPr>
              <w:id w:val="375981152"/>
              <w:placeholder>
                <w:docPart w:val="E24A6B1010D1420F8235C11F3A7BA1D1"/>
              </w:placeholder>
              <w:showingPlcHdr/>
              <w:text/>
            </w:sdtPr>
            <w:sdtEndPr/>
            <w:sdtContent>
              <w:p w:rsidR="00EA5C53" w:rsidRPr="00EA5C53" w:rsidRDefault="00826382" w:rsidP="00EA5C53">
                <w:pPr>
                  <w:rPr>
                    <w:sz w:val="18"/>
                    <w:szCs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:rsidR="001B137F" w:rsidRDefault="001B137F" w:rsidP="001B137F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1753"/>
        <w:gridCol w:w="236"/>
        <w:gridCol w:w="1822"/>
        <w:gridCol w:w="3494"/>
      </w:tblGrid>
      <w:tr w:rsidR="001B137F" w:rsidRPr="00710D86" w:rsidTr="007A32BE">
        <w:trPr>
          <w:trHeight w:val="567"/>
        </w:trPr>
        <w:tc>
          <w:tcPr>
            <w:tcW w:w="5220" w:type="dxa"/>
            <w:gridSpan w:val="2"/>
            <w:vAlign w:val="center"/>
          </w:tcPr>
          <w:p w:rsidR="001B137F" w:rsidRDefault="001B137F" w:rsidP="007A32B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How much have you already raised</w:t>
            </w:r>
            <w:r w:rsidR="007A32BE">
              <w:rPr>
                <w:sz w:val="18"/>
              </w:rPr>
              <w:t xml:space="preserve"> - from what source(s)</w:t>
            </w:r>
            <w:r>
              <w:rPr>
                <w:sz w:val="18"/>
              </w:rPr>
              <w:t>?</w:t>
            </w:r>
            <w:r w:rsidR="007A32BE">
              <w:rPr>
                <w:sz w:val="18"/>
              </w:rPr>
              <w:t xml:space="preserve"> ‡</w:t>
            </w:r>
          </w:p>
        </w:tc>
        <w:tc>
          <w:tcPr>
            <w:tcW w:w="236" w:type="dxa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bottom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  <w:p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3494" w:type="dxa"/>
            <w:tcBorders>
              <w:bottom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  <w:p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Gift</w:t>
            </w:r>
            <w:r w:rsidR="00636375">
              <w:rPr>
                <w:sz w:val="18"/>
              </w:rPr>
              <w:t>(s)</w:t>
            </w:r>
            <w:r>
              <w:rPr>
                <w:sz w:val="18"/>
              </w:rPr>
              <w:t xml:space="preserve"> in Kind</w:t>
            </w:r>
          </w:p>
        </w:tc>
      </w:tr>
      <w:tr w:rsidR="001B137F" w:rsidRPr="00710D86" w:rsidTr="007A32BE">
        <w:trPr>
          <w:trHeight w:val="510"/>
        </w:trPr>
        <w:sdt>
          <w:sdtPr>
            <w:rPr>
              <w:sz w:val="18"/>
            </w:rPr>
            <w:id w:val="393169594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:rsidR="001B137F" w:rsidRDefault="00826382" w:rsidP="00C3462B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061940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82638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00653370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826382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1060292027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34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RPr="00710D86" w:rsidTr="007A32BE">
        <w:trPr>
          <w:trHeight w:val="170"/>
        </w:trPr>
        <w:tc>
          <w:tcPr>
            <w:tcW w:w="5220" w:type="dxa"/>
            <w:gridSpan w:val="2"/>
            <w:tcBorders>
              <w:top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3494" w:type="dxa"/>
            <w:tcBorders>
              <w:top w:val="single" w:sz="8" w:space="0" w:color="auto"/>
              <w:bottom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</w:tr>
      <w:tr w:rsidR="001B137F" w:rsidRPr="00710D86" w:rsidTr="007A32BE">
        <w:trPr>
          <w:trHeight w:val="510"/>
        </w:trPr>
        <w:sdt>
          <w:sdtPr>
            <w:rPr>
              <w:sz w:val="18"/>
            </w:rPr>
            <w:id w:val="-603189112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:rsidR="001B137F" w:rsidRDefault="00826382" w:rsidP="00C3462B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061940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82638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718026383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826382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242568352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34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RPr="00710D86" w:rsidTr="007A32BE">
        <w:trPr>
          <w:trHeight w:val="170"/>
        </w:trPr>
        <w:tc>
          <w:tcPr>
            <w:tcW w:w="5220" w:type="dxa"/>
            <w:gridSpan w:val="2"/>
            <w:tcBorders>
              <w:top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3494" w:type="dxa"/>
            <w:tcBorders>
              <w:top w:val="single" w:sz="8" w:space="0" w:color="auto"/>
              <w:bottom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</w:tr>
      <w:tr w:rsidR="001B137F" w:rsidRPr="00710D86" w:rsidTr="007A32BE">
        <w:trPr>
          <w:trHeight w:val="510"/>
        </w:trPr>
        <w:sdt>
          <w:sdtPr>
            <w:rPr>
              <w:sz w:val="18"/>
            </w:rPr>
            <w:id w:val="360795687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:rsidR="001B137F" w:rsidRDefault="00826382" w:rsidP="00C3462B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061940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82638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151828377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826382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820084929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34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RPr="00710D86" w:rsidTr="007A32BE">
        <w:trPr>
          <w:trHeight w:val="170"/>
        </w:trPr>
        <w:tc>
          <w:tcPr>
            <w:tcW w:w="5220" w:type="dxa"/>
            <w:gridSpan w:val="2"/>
            <w:tcBorders>
              <w:top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3494" w:type="dxa"/>
            <w:tcBorders>
              <w:top w:val="single" w:sz="8" w:space="0" w:color="auto"/>
              <w:bottom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</w:tr>
      <w:tr w:rsidR="001B137F" w:rsidRPr="00710D86" w:rsidTr="007A32BE">
        <w:trPr>
          <w:trHeight w:val="510"/>
        </w:trPr>
        <w:sdt>
          <w:sdtPr>
            <w:rPr>
              <w:sz w:val="18"/>
            </w:rPr>
            <w:id w:val="-1530874531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:rsidR="001B137F" w:rsidRDefault="00826382" w:rsidP="00C3462B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061940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D637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78116940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826382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1154906280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34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RPr="00710D86" w:rsidTr="007A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137F" w:rsidRDefault="001B137F" w:rsidP="007A32BE">
            <w:pPr>
              <w:rPr>
                <w:sz w:val="18"/>
              </w:rPr>
            </w:pPr>
            <w:r>
              <w:rPr>
                <w:sz w:val="18"/>
              </w:rPr>
              <w:t xml:space="preserve">How much do you </w:t>
            </w:r>
            <w:r w:rsidR="007A32BE">
              <w:rPr>
                <w:sz w:val="18"/>
              </w:rPr>
              <w:t xml:space="preserve">still </w:t>
            </w:r>
            <w:r>
              <w:rPr>
                <w:sz w:val="18"/>
              </w:rPr>
              <w:t>hope to raise</w:t>
            </w:r>
            <w:r w:rsidR="007A32BE">
              <w:rPr>
                <w:sz w:val="18"/>
              </w:rPr>
              <w:t xml:space="preserve"> - from what source(s)</w:t>
            </w:r>
            <w:r>
              <w:rPr>
                <w:sz w:val="18"/>
              </w:rPr>
              <w:t>?  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37F" w:rsidRPr="00710D86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Gift</w:t>
            </w:r>
            <w:r w:rsidR="00636375">
              <w:rPr>
                <w:sz w:val="18"/>
              </w:rPr>
              <w:t>(s)</w:t>
            </w:r>
            <w:r>
              <w:rPr>
                <w:sz w:val="18"/>
              </w:rPr>
              <w:t xml:space="preserve"> in Kind</w:t>
            </w:r>
          </w:p>
        </w:tc>
      </w:tr>
      <w:tr w:rsidR="001B137F" w:rsidTr="007A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sz w:val="18"/>
            </w:rPr>
            <w:id w:val="-1108037757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061940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413E0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467713645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413E0F" w:rsidRPr="00413E0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718436529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34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Tr="007A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</w:tr>
      <w:tr w:rsidR="001B137F" w:rsidTr="007A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sz w:val="18"/>
            </w:rPr>
            <w:id w:val="-789432181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061940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413E0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3090348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413E0F" w:rsidRPr="00413E0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776096797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34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Tr="007A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</w:tr>
      <w:tr w:rsidR="001B137F" w:rsidTr="007A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sz w:val="18"/>
            </w:rPr>
            <w:id w:val="930085151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4E6B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061940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413E0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075554002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413E0F" w:rsidRPr="00413E0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63874364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34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Tr="007A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</w:tr>
      <w:tr w:rsidR="001B137F" w:rsidTr="007A3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sdt>
          <w:sdtPr>
            <w:rPr>
              <w:sz w:val="18"/>
            </w:rPr>
            <w:id w:val="105165043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4E6B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137F" w:rsidRDefault="001B137F" w:rsidP="00C3462B">
            <w:pPr>
              <w:rPr>
                <w:sz w:val="18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061940" w:rsidP="00C3462B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413E0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875900245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413E0F" w:rsidRPr="00413E0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591238777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34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Tr="00EB5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‡ For example: government or local authorities, fundraising events, other Trusts, subscriptions, sponsorship, charges, etc</w:t>
            </w:r>
            <w:r w:rsidR="00061940">
              <w:rPr>
                <w:sz w:val="18"/>
              </w:rPr>
              <w:t>.</w:t>
            </w:r>
          </w:p>
        </w:tc>
      </w:tr>
      <w:tr w:rsidR="001B137F" w:rsidTr="00EB5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Does the project depend upon the full grant sought from the Trust?</w:t>
            </w:r>
          </w:p>
        </w:tc>
        <w:tc>
          <w:tcPr>
            <w:tcW w:w="7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1B137F" w:rsidP="009A57D1">
            <w:pPr>
              <w:rPr>
                <w:sz w:val="18"/>
              </w:rPr>
            </w:pPr>
            <w:r w:rsidRPr="008028DB">
              <w:rPr>
                <w:sz w:val="18"/>
              </w:rPr>
              <w:t>Yes / No</w:t>
            </w:r>
            <w:r w:rsidR="00952E69">
              <w:rPr>
                <w:sz w:val="18"/>
              </w:rPr>
              <w:t>:</w:t>
            </w:r>
            <w:r w:rsidR="009A57D1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107634620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826382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1B137F" w:rsidTr="00EB5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37F" w:rsidRPr="00881332" w:rsidRDefault="001B137F" w:rsidP="00C3462B">
            <w:pPr>
              <w:rPr>
                <w:sz w:val="10"/>
              </w:rPr>
            </w:pPr>
          </w:p>
        </w:tc>
        <w:tc>
          <w:tcPr>
            <w:tcW w:w="7305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B137F" w:rsidRPr="00881332" w:rsidRDefault="001B137F" w:rsidP="00C3462B">
            <w:pPr>
              <w:jc w:val="center"/>
              <w:rPr>
                <w:sz w:val="10"/>
              </w:rPr>
            </w:pPr>
          </w:p>
        </w:tc>
      </w:tr>
      <w:tr w:rsidR="001B137F" w:rsidTr="00EB5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How much are you seeking from the Trust?</w:t>
            </w:r>
          </w:p>
        </w:tc>
        <w:sdt>
          <w:sdtPr>
            <w:rPr>
              <w:sz w:val="18"/>
            </w:rPr>
            <w:id w:val="-1055157820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0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Pr="008028DB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52E69" w:rsidTr="0063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E69" w:rsidRPr="00881332" w:rsidRDefault="00952E69" w:rsidP="00C3462B">
            <w:pPr>
              <w:rPr>
                <w:sz w:val="10"/>
              </w:rPr>
            </w:pPr>
          </w:p>
        </w:tc>
        <w:tc>
          <w:tcPr>
            <w:tcW w:w="7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2E69" w:rsidRPr="00881332" w:rsidRDefault="00952E69" w:rsidP="00C3462B">
            <w:pPr>
              <w:jc w:val="center"/>
              <w:rPr>
                <w:sz w:val="10"/>
              </w:rPr>
            </w:pPr>
          </w:p>
        </w:tc>
      </w:tr>
      <w:tr w:rsidR="00952E69" w:rsidTr="0063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2E69" w:rsidRPr="00B9729C" w:rsidRDefault="00B9729C" w:rsidP="00C3462B">
            <w:pPr>
              <w:rPr>
                <w:sz w:val="18"/>
                <w:szCs w:val="36"/>
              </w:rPr>
            </w:pPr>
            <w:r w:rsidRPr="00B9729C">
              <w:rPr>
                <w:sz w:val="18"/>
                <w:szCs w:val="36"/>
              </w:rPr>
              <w:t>What</w:t>
            </w:r>
            <w:r>
              <w:rPr>
                <w:sz w:val="18"/>
                <w:szCs w:val="36"/>
              </w:rPr>
              <w:t xml:space="preserve"> </w:t>
            </w:r>
            <w:r w:rsidRPr="00B9729C">
              <w:rPr>
                <w:sz w:val="18"/>
                <w:szCs w:val="36"/>
              </w:rPr>
              <w:t>date is the money required for?</w:t>
            </w:r>
          </w:p>
        </w:tc>
        <w:sdt>
          <w:sdtPr>
            <w:rPr>
              <w:sz w:val="18"/>
              <w:szCs w:val="36"/>
            </w:rPr>
            <w:id w:val="1812604614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0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952E69" w:rsidRPr="00B9729C" w:rsidRDefault="00826382" w:rsidP="00B9729C">
                <w:pPr>
                  <w:rPr>
                    <w:sz w:val="18"/>
                    <w:szCs w:val="36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B137F" w:rsidTr="0063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37F" w:rsidRPr="00881332" w:rsidRDefault="001B137F" w:rsidP="00C3462B">
            <w:pPr>
              <w:rPr>
                <w:sz w:val="10"/>
              </w:rPr>
            </w:pPr>
          </w:p>
        </w:tc>
        <w:tc>
          <w:tcPr>
            <w:tcW w:w="7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137F" w:rsidRPr="00881332" w:rsidRDefault="001B137F" w:rsidP="00C3462B">
            <w:pPr>
              <w:jc w:val="center"/>
              <w:rPr>
                <w:sz w:val="10"/>
              </w:rPr>
            </w:pPr>
          </w:p>
        </w:tc>
      </w:tr>
      <w:tr w:rsidR="001B137F" w:rsidTr="00EB5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If successful, to whom should the cheque be paid?</w:t>
            </w:r>
          </w:p>
        </w:tc>
        <w:sdt>
          <w:sdtPr>
            <w:rPr>
              <w:sz w:val="18"/>
            </w:rPr>
            <w:id w:val="-369772771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7305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B137F" w:rsidRPr="008028DB" w:rsidRDefault="00826382" w:rsidP="009A57D1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729C" w:rsidTr="00740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29C" w:rsidRDefault="00B9729C" w:rsidP="00C3462B">
            <w:pPr>
              <w:rPr>
                <w:sz w:val="18"/>
              </w:rPr>
            </w:pPr>
          </w:p>
        </w:tc>
        <w:tc>
          <w:tcPr>
            <w:tcW w:w="7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729C" w:rsidRPr="008028DB" w:rsidRDefault="00B9729C" w:rsidP="009A57D1">
            <w:pPr>
              <w:rPr>
                <w:sz w:val="18"/>
              </w:rPr>
            </w:pPr>
          </w:p>
        </w:tc>
      </w:tr>
      <w:tr w:rsidR="00B9729C" w:rsidTr="00740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729C" w:rsidRDefault="00EB5D8C" w:rsidP="00C3462B">
            <w:pPr>
              <w:rPr>
                <w:sz w:val="18"/>
              </w:rPr>
            </w:pPr>
            <w:r>
              <w:rPr>
                <w:sz w:val="18"/>
              </w:rPr>
              <w:t xml:space="preserve">For those groups </w:t>
            </w:r>
            <w:r w:rsidR="007A32BE">
              <w:rPr>
                <w:sz w:val="18"/>
              </w:rPr>
              <w:t>which</w:t>
            </w:r>
            <w:r>
              <w:rPr>
                <w:sz w:val="18"/>
              </w:rPr>
              <w:t xml:space="preserve"> are members of national organisations (Scouts, Guides, Cadet Forces, etc), please supply contact details </w:t>
            </w:r>
            <w:r w:rsidR="006C5D3B">
              <w:rPr>
                <w:sz w:val="18"/>
              </w:rPr>
              <w:t xml:space="preserve">for your </w:t>
            </w:r>
            <w:r>
              <w:rPr>
                <w:sz w:val="18"/>
              </w:rPr>
              <w:t>District or Division Commissioner, OC Wg, County Comdt, etc.</w:t>
            </w:r>
          </w:p>
        </w:tc>
        <w:tc>
          <w:tcPr>
            <w:tcW w:w="7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29C" w:rsidRDefault="00EB5D8C" w:rsidP="00EB5D8C">
            <w:pPr>
              <w:spacing w:before="60" w:line="360" w:lineRule="auto"/>
              <w:rPr>
                <w:sz w:val="18"/>
              </w:rPr>
            </w:pPr>
            <w:r>
              <w:rPr>
                <w:sz w:val="18"/>
              </w:rPr>
              <w:t>Name:</w:t>
            </w:r>
            <w:r w:rsidR="0082638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465884692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826382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EB5D8C" w:rsidRDefault="00EB5D8C" w:rsidP="00EB5D8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Appointment:</w:t>
            </w:r>
            <w:r w:rsidR="0082638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482002659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826382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EB5D8C" w:rsidRDefault="00EB5D8C" w:rsidP="00EB5D8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Email address:</w:t>
            </w:r>
            <w:r w:rsidR="0082638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54436309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826382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EB5D8C" w:rsidRPr="008028DB" w:rsidRDefault="00EB5D8C" w:rsidP="00EB5D8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Telephone number:</w:t>
            </w:r>
            <w:r w:rsidR="0082638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07770582"/>
                <w:placeholder>
                  <w:docPart w:val="E24A6B1010D1420F8235C11F3A7BA1D1"/>
                </w:placeholder>
                <w:showingPlcHdr/>
                <w:text/>
              </w:sdtPr>
              <w:sdtEndPr/>
              <w:sdtContent>
                <w:r w:rsidR="00826382"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B5D8C" w:rsidTr="00740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D8C" w:rsidRPr="00EB5D8C" w:rsidRDefault="00EB5D8C" w:rsidP="00EB5D8C">
            <w:pPr>
              <w:spacing w:before="60" w:line="360" w:lineRule="auto"/>
              <w:rPr>
                <w:sz w:val="6"/>
                <w:szCs w:val="10"/>
              </w:rPr>
            </w:pPr>
          </w:p>
        </w:tc>
      </w:tr>
      <w:tr w:rsidR="006C5D3B" w:rsidTr="0063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3B" w:rsidRPr="006C5D3B" w:rsidRDefault="007A32BE" w:rsidP="006C5D3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Please submit</w:t>
            </w:r>
            <w:r w:rsidR="006C5D3B" w:rsidRPr="006C5D3B">
              <w:rPr>
                <w:b/>
                <w:bCs/>
                <w:color w:val="FF0000"/>
                <w:sz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</w:rPr>
              <w:t xml:space="preserve">a </w:t>
            </w:r>
            <w:r w:rsidR="006C5D3B" w:rsidRPr="006C5D3B">
              <w:rPr>
                <w:b/>
                <w:bCs/>
                <w:color w:val="FF0000"/>
                <w:sz w:val="18"/>
              </w:rPr>
              <w:t>copy of the group or organisation</w:t>
            </w:r>
            <w:r w:rsidR="006C5D3B">
              <w:rPr>
                <w:b/>
                <w:bCs/>
                <w:color w:val="FF0000"/>
                <w:sz w:val="18"/>
              </w:rPr>
              <w:t>’</w:t>
            </w:r>
            <w:r w:rsidR="006C5D3B" w:rsidRPr="006C5D3B">
              <w:rPr>
                <w:b/>
                <w:bCs/>
                <w:color w:val="FF0000"/>
                <w:sz w:val="18"/>
              </w:rPr>
              <w:t xml:space="preserve">s most recent (end of financial year) accounts.  These should be certified by an indepdent scrutineer/examiner.  </w:t>
            </w:r>
            <w:r>
              <w:rPr>
                <w:b/>
                <w:bCs/>
                <w:color w:val="FF0000"/>
                <w:sz w:val="18"/>
              </w:rPr>
              <w:t>In certain circumstances it may not be possible to do so - please state why and attach a summary of your receipts and payments for the last year and clearly indicate your bank balances (plus any cash held).</w:t>
            </w:r>
          </w:p>
        </w:tc>
        <w:sdt>
          <w:sdtPr>
            <w:rPr>
              <w:sz w:val="18"/>
            </w:rPr>
            <w:id w:val="1747147599"/>
            <w:placeholder>
              <w:docPart w:val="E24A6B1010D1420F8235C11F3A7BA1D1"/>
            </w:placeholder>
            <w:showingPlcHdr/>
            <w:text/>
          </w:sdtPr>
          <w:sdtEndPr/>
          <w:sdtContent>
            <w:tc>
              <w:tcPr>
                <w:tcW w:w="5552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C5D3B" w:rsidRDefault="00826382" w:rsidP="006C5D3B">
                <w:pPr>
                  <w:rPr>
                    <w:sz w:val="18"/>
                  </w:rPr>
                </w:pPr>
                <w:r w:rsidRPr="00D6376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6375" w:rsidTr="0063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7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36375" w:rsidRPr="00636375" w:rsidRDefault="00636375" w:rsidP="006C5D3B">
            <w:pPr>
              <w:rPr>
                <w:sz w:val="10"/>
                <w:szCs w:val="14"/>
              </w:rPr>
            </w:pPr>
          </w:p>
        </w:tc>
      </w:tr>
      <w:tr w:rsidR="001B137F" w:rsidTr="00636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1"/>
        </w:trPr>
        <w:tc>
          <w:tcPr>
            <w:tcW w:w="10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="007207B2">
              <w:rPr>
                <w:sz w:val="18"/>
              </w:rPr>
              <w:t>/we</w:t>
            </w:r>
            <w:r>
              <w:rPr>
                <w:sz w:val="18"/>
              </w:rPr>
              <w:t xml:space="preserve"> have read the ‘Guidelines’ for Grants’ of The Harris Charity and confirm that the information given is correct to the best of my knowledge.  I</w:t>
            </w:r>
            <w:r w:rsidR="007207B2">
              <w:rPr>
                <w:sz w:val="18"/>
              </w:rPr>
              <w:t>/we</w:t>
            </w:r>
            <w:r>
              <w:rPr>
                <w:sz w:val="18"/>
              </w:rPr>
              <w:t xml:space="preserve"> accept that the decision of the Trustees of the Charity is final.</w:t>
            </w:r>
          </w:p>
          <w:p w:rsidR="001B137F" w:rsidRDefault="001B137F" w:rsidP="00C3462B">
            <w:pPr>
              <w:rPr>
                <w:sz w:val="18"/>
              </w:rPr>
            </w:pPr>
          </w:p>
          <w:p w:rsidR="007207B2" w:rsidRDefault="007207B2" w:rsidP="00C3462B">
            <w:pPr>
              <w:rPr>
                <w:sz w:val="18"/>
              </w:rPr>
            </w:pPr>
            <w:r>
              <w:rPr>
                <w:sz w:val="18"/>
              </w:rPr>
              <w:t>I/we acknowledge than in completing and submitting this application form: I/we have given The Harris Charity our consent for you to process our information for the purposes of considering our application (see the full Privacy Policy on www.</w:t>
            </w:r>
            <w:r w:rsidR="0093148A">
              <w:rPr>
                <w:sz w:val="18"/>
              </w:rPr>
              <w:t>theharrischarity.co.uk).</w:t>
            </w:r>
          </w:p>
          <w:p w:rsidR="001B137F" w:rsidRDefault="001B137F" w:rsidP="00C3462B">
            <w:pPr>
              <w:rPr>
                <w:sz w:val="18"/>
              </w:rPr>
            </w:pPr>
          </w:p>
          <w:p w:rsidR="007207B2" w:rsidRDefault="007207B2" w:rsidP="00C3462B">
            <w:pPr>
              <w:rPr>
                <w:sz w:val="18"/>
              </w:rPr>
            </w:pPr>
          </w:p>
          <w:p w:rsidR="001B137F" w:rsidRDefault="001B137F" w:rsidP="00C3462B">
            <w:pPr>
              <w:rPr>
                <w:sz w:val="18"/>
              </w:rPr>
            </w:pPr>
          </w:p>
          <w:p w:rsidR="001B137F" w:rsidRDefault="001B137F" w:rsidP="00C3462B">
            <w:pPr>
              <w:rPr>
                <w:sz w:val="18"/>
              </w:rPr>
            </w:pPr>
            <w:r>
              <w:rPr>
                <w:sz w:val="18"/>
              </w:rPr>
              <w:t>Signed: _____</w:t>
            </w:r>
            <w:r w:rsidR="009A57D1">
              <w:rPr>
                <w:sz w:val="18"/>
              </w:rPr>
              <w:t>_______</w:t>
            </w:r>
            <w:r>
              <w:rPr>
                <w:sz w:val="18"/>
              </w:rPr>
              <w:t>_______</w:t>
            </w:r>
            <w:r w:rsidR="00061940">
              <w:rPr>
                <w:sz w:val="18"/>
              </w:rPr>
              <w:t>________________________</w:t>
            </w:r>
            <w:r>
              <w:rPr>
                <w:sz w:val="18"/>
              </w:rPr>
              <w:t>_</w:t>
            </w:r>
            <w:r w:rsidR="007207B2">
              <w:rPr>
                <w:sz w:val="18"/>
              </w:rPr>
              <w:t>__</w:t>
            </w:r>
            <w:r>
              <w:rPr>
                <w:sz w:val="18"/>
              </w:rPr>
              <w:t>____             Date: _</w:t>
            </w:r>
            <w:r w:rsidR="00061940">
              <w:rPr>
                <w:sz w:val="18"/>
              </w:rPr>
              <w:t>_______________</w:t>
            </w:r>
            <w:r>
              <w:rPr>
                <w:sz w:val="18"/>
              </w:rPr>
              <w:t>________</w:t>
            </w:r>
          </w:p>
        </w:tc>
      </w:tr>
    </w:tbl>
    <w:p w:rsidR="001B137F" w:rsidRPr="00636375" w:rsidRDefault="001B137F" w:rsidP="001B137F">
      <w:pPr>
        <w:rPr>
          <w:sz w:val="10"/>
          <w:szCs w:val="14"/>
        </w:rPr>
      </w:pPr>
    </w:p>
    <w:sectPr w:rsidR="001B137F" w:rsidRPr="00636375" w:rsidSect="001B137F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2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63"/>
    <w:rsid w:val="00010695"/>
    <w:rsid w:val="00061940"/>
    <w:rsid w:val="0011209B"/>
    <w:rsid w:val="0014372A"/>
    <w:rsid w:val="00184B63"/>
    <w:rsid w:val="001B137F"/>
    <w:rsid w:val="001E5E07"/>
    <w:rsid w:val="002237E6"/>
    <w:rsid w:val="002424E6"/>
    <w:rsid w:val="003729A2"/>
    <w:rsid w:val="003A7005"/>
    <w:rsid w:val="00413E0F"/>
    <w:rsid w:val="0044395F"/>
    <w:rsid w:val="004C1993"/>
    <w:rsid w:val="004D2A4B"/>
    <w:rsid w:val="004D3454"/>
    <w:rsid w:val="005030D3"/>
    <w:rsid w:val="005165DB"/>
    <w:rsid w:val="005278C8"/>
    <w:rsid w:val="00636375"/>
    <w:rsid w:val="006C5D3B"/>
    <w:rsid w:val="007207B2"/>
    <w:rsid w:val="007400EA"/>
    <w:rsid w:val="007A1995"/>
    <w:rsid w:val="007A32BE"/>
    <w:rsid w:val="007D6F5B"/>
    <w:rsid w:val="00826382"/>
    <w:rsid w:val="00833807"/>
    <w:rsid w:val="008F70D3"/>
    <w:rsid w:val="009161CA"/>
    <w:rsid w:val="00920540"/>
    <w:rsid w:val="0093148A"/>
    <w:rsid w:val="00952E69"/>
    <w:rsid w:val="009A57D1"/>
    <w:rsid w:val="00A3428F"/>
    <w:rsid w:val="00A514BE"/>
    <w:rsid w:val="00A53F06"/>
    <w:rsid w:val="00A611FB"/>
    <w:rsid w:val="00AD3DB3"/>
    <w:rsid w:val="00AE3B2D"/>
    <w:rsid w:val="00B27F6E"/>
    <w:rsid w:val="00B9729C"/>
    <w:rsid w:val="00BB2372"/>
    <w:rsid w:val="00BB3461"/>
    <w:rsid w:val="00C960F9"/>
    <w:rsid w:val="00CF3C02"/>
    <w:rsid w:val="00D63763"/>
    <w:rsid w:val="00DB046D"/>
    <w:rsid w:val="00EA5C53"/>
    <w:rsid w:val="00EB5D8C"/>
    <w:rsid w:val="00FB50D2"/>
    <w:rsid w:val="00FD03DA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47F6"/>
  <w15:docId w15:val="{B15F68AF-E0E5-41F6-8865-FBBDF68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3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4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5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ingram\Desktop\Harris%20Application%20Group%20or%20Organisation%20v2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4A6B1010D1420F8235C11F3A7B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8470-3C75-4739-B83A-8581D9BE4DEC}"/>
      </w:docPartPr>
      <w:docPartBody>
        <w:p w:rsidR="00000000" w:rsidRDefault="00B76789">
          <w:pPr>
            <w:pStyle w:val="E24A6B1010D1420F8235C11F3A7BA1D1"/>
          </w:pPr>
          <w:r w:rsidRPr="004E6B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89"/>
    <w:rsid w:val="00B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4A6B1010D1420F8235C11F3A7BA1D1">
    <w:name w:val="E24A6B1010D1420F8235C11F3A7BA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880A-10A7-4432-97FF-844C29C4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Harris Application Group or Organisation v2.2</Template>
  <TotalTime>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Ingram</dc:creator>
  <cp:lastModifiedBy>David Ingram</cp:lastModifiedBy>
  <cp:revision>1</cp:revision>
  <cp:lastPrinted>2020-02-24T15:54:00Z</cp:lastPrinted>
  <dcterms:created xsi:type="dcterms:W3CDTF">2020-04-28T10:06:00Z</dcterms:created>
  <dcterms:modified xsi:type="dcterms:W3CDTF">2020-04-28T10:11:00Z</dcterms:modified>
</cp:coreProperties>
</file>